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7C9C011" w14:textId="2C95AB7D" w:rsidR="00024255" w:rsidRPr="00275687" w:rsidRDefault="00C82887" w:rsidP="00275687">
      <w:pPr>
        <w:pStyle w:val="normal0"/>
        <w:tabs>
          <w:tab w:val="right" w:pos="7938"/>
        </w:tabs>
        <w:rPr>
          <w:rFonts w:ascii="Times New Roman" w:hAnsi="Times New Roman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63872" behindDoc="0" locked="0" layoutInCell="1" allowOverlap="1" wp14:anchorId="09D328E7" wp14:editId="76A08406">
                <wp:simplePos x="0" y="0"/>
                <wp:positionH relativeFrom="margin">
                  <wp:posOffset>1121410</wp:posOffset>
                </wp:positionH>
                <wp:positionV relativeFrom="page">
                  <wp:posOffset>1866265</wp:posOffset>
                </wp:positionV>
                <wp:extent cx="3447415" cy="521335"/>
                <wp:effectExtent l="0" t="0" r="0" b="0"/>
                <wp:wrapSquare wrapText="largest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5213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FBE18" w14:textId="77777777" w:rsidR="0050348A" w:rsidRPr="00DD4072" w:rsidRDefault="0050348A" w:rsidP="00C82887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DD4072">
                              <w:rPr>
                                <w:sz w:val="72"/>
                                <w:szCs w:val="72"/>
                              </w:rPr>
                              <w:t>Beitrittserklärung</w:t>
                            </w:r>
                          </w:p>
                          <w:p w14:paraId="6F3C74F5" w14:textId="77777777" w:rsidR="0050348A" w:rsidRDefault="0050348A" w:rsidP="00C82887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7D5FDDD3" w14:textId="77777777" w:rsidR="0050348A" w:rsidRPr="00D50358" w:rsidRDefault="0050348A" w:rsidP="00C82887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88.3pt;margin-top:146.95pt;width:271.45pt;height:41.05pt;z-index:2516638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" stroked="f">
                <v:fill opacity="0"/>
                <v:textbox inset="0,0,0,0">
                  <w:txbxContent>
                    <w:p w14:paraId="554FBE18" w14:textId="77777777" w:rsidR="0050348A" w:rsidRPr="00DD4072" w:rsidRDefault="0050348A" w:rsidP="00C82887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DD4072">
                        <w:rPr>
                          <w:sz w:val="72"/>
                          <w:szCs w:val="72"/>
                        </w:rPr>
                        <w:t>Beitrittserklärung</w:t>
                      </w:r>
                    </w:p>
                    <w:p w14:paraId="6F3C74F5" w14:textId="77777777" w:rsidR="0050348A" w:rsidRDefault="0050348A" w:rsidP="00C82887">
                      <w:pPr>
                        <w:jc w:val="center"/>
                        <w:rPr>
                          <w:rFonts w:ascii="Gill Sans MT" w:hAnsi="Gill Sans MT"/>
                        </w:rPr>
                      </w:pPr>
                    </w:p>
                    <w:p w14:paraId="7D5FDDD3" w14:textId="77777777" w:rsidR="0050348A" w:rsidRPr="00D50358" w:rsidRDefault="0050348A" w:rsidP="00C82887">
                      <w:pPr>
                        <w:jc w:val="center"/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</w:p>
    <w:p w14:paraId="4C3BD40B" w14:textId="77777777" w:rsidR="00C82887" w:rsidRPr="009E29A6" w:rsidRDefault="00C82887"/>
    <w:p w14:paraId="6B4E7D9A" w14:textId="04683988" w:rsidR="00C82887" w:rsidRPr="009E29A6" w:rsidRDefault="00C82887" w:rsidP="00C82887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4D4D1D4" wp14:editId="07923878">
                <wp:simplePos x="0" y="0"/>
                <wp:positionH relativeFrom="column">
                  <wp:posOffset>-3757930</wp:posOffset>
                </wp:positionH>
                <wp:positionV relativeFrom="paragraph">
                  <wp:posOffset>4460875</wp:posOffset>
                </wp:positionV>
                <wp:extent cx="114300" cy="0"/>
                <wp:effectExtent l="13970" t="15875" r="24130" b="22225"/>
                <wp:wrapThrough wrapText="bothSides">
                  <wp:wrapPolygon edited="0">
                    <wp:start x="0" y="-2147483648"/>
                    <wp:lineTo x="0" y="-2147483648"/>
                    <wp:lineTo x="0" y="-2147483648"/>
                    <wp:lineTo x="0" y="-2147483648"/>
                    <wp:lineTo x="0" y="-2147483648"/>
                  </wp:wrapPolygon>
                </wp:wrapThrough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5.85pt,351.25pt" to="-286.85pt,35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j6jBACAAAo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">
                <w10:wrap type="through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382766C" wp14:editId="2BCED5CE">
                <wp:simplePos x="0" y="0"/>
                <wp:positionH relativeFrom="column">
                  <wp:posOffset>-3757930</wp:posOffset>
                </wp:positionH>
                <wp:positionV relativeFrom="paragraph">
                  <wp:posOffset>688975</wp:posOffset>
                </wp:positionV>
                <wp:extent cx="114300" cy="0"/>
                <wp:effectExtent l="13970" t="15875" r="24130" b="22225"/>
                <wp:wrapThrough wrapText="bothSides">
                  <wp:wrapPolygon edited="0">
                    <wp:start x="0" y="-2147483648"/>
                    <wp:lineTo x="0" y="-2147483648"/>
                    <wp:lineTo x="0" y="-2147483648"/>
                    <wp:lineTo x="0" y="-2147483648"/>
                    <wp:lineTo x="0" y="-2147483648"/>
                  </wp:wrapPolygon>
                </wp:wrapThrough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5.85pt,54.25pt" to="-286.85pt,5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iYChACAAAn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">
                <w10:wrap type="through"/>
              </v:line>
            </w:pict>
          </mc:Fallback>
        </mc:AlternateContent>
      </w:r>
    </w:p>
    <w:p w14:paraId="3D35641F" w14:textId="2306701A" w:rsidR="00C82887" w:rsidRPr="00DD4072" w:rsidRDefault="00C82887" w:rsidP="00C82887">
      <w:pPr>
        <w:tabs>
          <w:tab w:val="left" w:pos="3040"/>
        </w:tabs>
        <w:jc w:val="center"/>
        <w:rPr>
          <w:sz w:val="44"/>
          <w:szCs w:val="44"/>
        </w:rPr>
      </w:pPr>
      <w:r w:rsidRPr="00DD4072">
        <w:rPr>
          <w:sz w:val="44"/>
          <w:szCs w:val="44"/>
        </w:rPr>
        <w:t>Hiermit trete</w:t>
      </w:r>
      <w:r w:rsidR="0050348A">
        <w:rPr>
          <w:sz w:val="44"/>
          <w:szCs w:val="44"/>
        </w:rPr>
        <w:t>n wir</w:t>
      </w:r>
    </w:p>
    <w:p w14:paraId="444ED7BF" w14:textId="490766BE" w:rsidR="00C82887" w:rsidRPr="00DD4072" w:rsidRDefault="00C82887" w:rsidP="00C82887">
      <w:pPr>
        <w:tabs>
          <w:tab w:val="left" w:pos="3040"/>
        </w:tabs>
        <w:jc w:val="center"/>
        <w:rPr>
          <w:sz w:val="44"/>
          <w:szCs w:val="44"/>
        </w:rPr>
      </w:pPr>
      <w:r>
        <w:rPr>
          <w:sz w:val="44"/>
          <w:szCs w:val="44"/>
        </w:rPr>
        <w:t>de</w:t>
      </w:r>
      <w:r w:rsidRPr="00DD4072">
        <w:rPr>
          <w:sz w:val="44"/>
          <w:szCs w:val="44"/>
        </w:rPr>
        <w:t>m 1. FC Fitten als Mi</w:t>
      </w:r>
      <w:r w:rsidRPr="00DD4072">
        <w:rPr>
          <w:sz w:val="44"/>
          <w:szCs w:val="44"/>
        </w:rPr>
        <w:t>t</w:t>
      </w:r>
      <w:r w:rsidRPr="00DD4072">
        <w:rPr>
          <w:sz w:val="44"/>
          <w:szCs w:val="44"/>
        </w:rPr>
        <w:t>glied</w:t>
      </w:r>
      <w:r w:rsidR="0050348A">
        <w:rPr>
          <w:sz w:val="44"/>
          <w:szCs w:val="44"/>
        </w:rPr>
        <w:t>er</w:t>
      </w:r>
      <w:r w:rsidRPr="00DD4072">
        <w:rPr>
          <w:sz w:val="44"/>
          <w:szCs w:val="44"/>
        </w:rPr>
        <w:t xml:space="preserve"> bei!</w:t>
      </w:r>
    </w:p>
    <w:p w14:paraId="1FB7961A" w14:textId="77777777" w:rsidR="00C82887" w:rsidRDefault="00C82887" w:rsidP="00C82887"/>
    <w:p w14:paraId="61062382" w14:textId="77777777" w:rsidR="00C82887" w:rsidRPr="00DD4072" w:rsidRDefault="00C82887" w:rsidP="00C82887">
      <w:pPr>
        <w:tabs>
          <w:tab w:val="decimal" w:pos="6804"/>
        </w:tabs>
      </w:pPr>
    </w:p>
    <w:p w14:paraId="438D17AE" w14:textId="77777777" w:rsidR="00C82887" w:rsidRPr="009F0CA7" w:rsidRDefault="00C82887" w:rsidP="00C82887">
      <w:pPr>
        <w:tabs>
          <w:tab w:val="decimal" w:pos="6804"/>
        </w:tabs>
        <w:rPr>
          <w:b/>
          <w:sz w:val="24"/>
          <w:szCs w:val="24"/>
          <w:u w:val="single"/>
        </w:rPr>
      </w:pPr>
      <w:r w:rsidRPr="009F0CA7">
        <w:rPr>
          <w:b/>
          <w:sz w:val="24"/>
          <w:szCs w:val="24"/>
          <w:u w:val="single"/>
        </w:rPr>
        <w:t>Persönliche Daten:</w:t>
      </w:r>
    </w:p>
    <w:p w14:paraId="16D245CE" w14:textId="77777777" w:rsidR="00C82887" w:rsidRDefault="00C82887" w:rsidP="00C82887">
      <w:pPr>
        <w:tabs>
          <w:tab w:val="decimal" w:pos="6804"/>
        </w:tabs>
        <w:rPr>
          <w:b/>
          <w:sz w:val="24"/>
          <w:szCs w:val="24"/>
          <w:u w:val="single"/>
        </w:rPr>
      </w:pPr>
    </w:p>
    <w:p w14:paraId="7F6ED45A" w14:textId="0EA4C4A4" w:rsidR="0050348A" w:rsidRDefault="0050348A" w:rsidP="00D95790">
      <w:pPr>
        <w:tabs>
          <w:tab w:val="decimal" w:pos="836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Familie:</w:t>
      </w:r>
      <w:r>
        <w:rPr>
          <w:b/>
          <w:sz w:val="24"/>
          <w:szCs w:val="24"/>
        </w:rPr>
        <w:tab/>
        <w:t>_________</w:t>
      </w:r>
      <w:r w:rsidR="00D95790">
        <w:rPr>
          <w:b/>
          <w:sz w:val="24"/>
          <w:szCs w:val="24"/>
        </w:rPr>
        <w:t>____________</w:t>
      </w:r>
      <w:r>
        <w:rPr>
          <w:b/>
          <w:sz w:val="24"/>
          <w:szCs w:val="24"/>
        </w:rPr>
        <w:t>________________________________</w:t>
      </w:r>
    </w:p>
    <w:p w14:paraId="59D57D26" w14:textId="77777777" w:rsidR="0050348A" w:rsidRPr="0050348A" w:rsidRDefault="0050348A" w:rsidP="00D95790">
      <w:pPr>
        <w:tabs>
          <w:tab w:val="decimal" w:pos="8364"/>
        </w:tabs>
        <w:rPr>
          <w:b/>
          <w:sz w:val="24"/>
          <w:szCs w:val="24"/>
        </w:rPr>
      </w:pPr>
    </w:p>
    <w:p w14:paraId="1BCCB047" w14:textId="0003754B" w:rsidR="00C82887" w:rsidRDefault="00C82887" w:rsidP="00D95790">
      <w:pPr>
        <w:tabs>
          <w:tab w:val="decimal" w:pos="8364"/>
        </w:tabs>
        <w:rPr>
          <w:b/>
          <w:sz w:val="24"/>
          <w:szCs w:val="24"/>
        </w:rPr>
      </w:pPr>
      <w:r w:rsidRPr="009F0CA7">
        <w:rPr>
          <w:b/>
          <w:sz w:val="24"/>
          <w:szCs w:val="24"/>
        </w:rPr>
        <w:t>Vorname</w:t>
      </w:r>
      <w:r w:rsidR="0050348A">
        <w:rPr>
          <w:b/>
          <w:sz w:val="24"/>
          <w:szCs w:val="24"/>
        </w:rPr>
        <w:t>n:</w:t>
      </w:r>
      <w:r w:rsidR="0050348A">
        <w:rPr>
          <w:b/>
          <w:sz w:val="24"/>
          <w:szCs w:val="24"/>
        </w:rPr>
        <w:tab/>
      </w:r>
      <w:r w:rsidR="00D95790">
        <w:rPr>
          <w:b/>
          <w:sz w:val="24"/>
          <w:szCs w:val="24"/>
        </w:rPr>
        <w:t>_</w:t>
      </w:r>
      <w:r w:rsidR="0050348A">
        <w:rPr>
          <w:b/>
          <w:sz w:val="24"/>
          <w:szCs w:val="24"/>
        </w:rPr>
        <w:t>_____</w:t>
      </w:r>
      <w:r w:rsidR="00D95790">
        <w:rPr>
          <w:b/>
          <w:sz w:val="24"/>
          <w:szCs w:val="24"/>
        </w:rPr>
        <w:t>__</w:t>
      </w:r>
      <w:r w:rsidR="0050348A">
        <w:rPr>
          <w:b/>
          <w:sz w:val="24"/>
          <w:szCs w:val="24"/>
        </w:rPr>
        <w:t>____</w:t>
      </w:r>
      <w:r w:rsidRPr="009F0CA7">
        <w:rPr>
          <w:b/>
          <w:sz w:val="24"/>
          <w:szCs w:val="24"/>
        </w:rPr>
        <w:t>_</w:t>
      </w:r>
      <w:r w:rsidR="0050348A">
        <w:rPr>
          <w:b/>
          <w:sz w:val="24"/>
          <w:szCs w:val="24"/>
        </w:rPr>
        <w:t>/_</w:t>
      </w:r>
      <w:r w:rsidR="00D95790">
        <w:rPr>
          <w:b/>
          <w:sz w:val="24"/>
          <w:szCs w:val="24"/>
        </w:rPr>
        <w:t>__</w:t>
      </w:r>
      <w:r w:rsidR="0050348A">
        <w:rPr>
          <w:b/>
          <w:sz w:val="24"/>
          <w:szCs w:val="24"/>
        </w:rPr>
        <w:t>_____</w:t>
      </w:r>
      <w:r w:rsidR="00D95790">
        <w:rPr>
          <w:b/>
          <w:sz w:val="24"/>
          <w:szCs w:val="24"/>
        </w:rPr>
        <w:t>_</w:t>
      </w:r>
      <w:r w:rsidR="0050348A">
        <w:rPr>
          <w:b/>
          <w:sz w:val="24"/>
          <w:szCs w:val="24"/>
        </w:rPr>
        <w:t>____/_</w:t>
      </w:r>
      <w:r w:rsidR="00D95790">
        <w:rPr>
          <w:b/>
          <w:sz w:val="24"/>
          <w:szCs w:val="24"/>
        </w:rPr>
        <w:t>___</w:t>
      </w:r>
      <w:r w:rsidR="0050348A">
        <w:rPr>
          <w:b/>
          <w:sz w:val="24"/>
          <w:szCs w:val="24"/>
        </w:rPr>
        <w:t>_________/_</w:t>
      </w:r>
      <w:r w:rsidR="00D95790">
        <w:rPr>
          <w:b/>
          <w:sz w:val="24"/>
          <w:szCs w:val="24"/>
        </w:rPr>
        <w:t>___</w:t>
      </w:r>
      <w:r w:rsidR="0050348A">
        <w:rPr>
          <w:b/>
          <w:sz w:val="24"/>
          <w:szCs w:val="24"/>
        </w:rPr>
        <w:t>_________</w:t>
      </w:r>
    </w:p>
    <w:p w14:paraId="3BB73B68" w14:textId="77777777" w:rsidR="0050348A" w:rsidRDefault="0050348A" w:rsidP="00D95790">
      <w:pPr>
        <w:tabs>
          <w:tab w:val="decimal" w:pos="8364"/>
        </w:tabs>
        <w:rPr>
          <w:b/>
          <w:sz w:val="24"/>
          <w:szCs w:val="24"/>
        </w:rPr>
      </w:pPr>
    </w:p>
    <w:p w14:paraId="5E0BE341" w14:textId="5690DE16" w:rsidR="0050348A" w:rsidRPr="009F0CA7" w:rsidRDefault="0050348A" w:rsidP="00D95790">
      <w:pPr>
        <w:tabs>
          <w:tab w:val="decimal" w:pos="8364"/>
        </w:tabs>
        <w:rPr>
          <w:b/>
          <w:sz w:val="24"/>
          <w:szCs w:val="24"/>
        </w:rPr>
      </w:pPr>
      <w:r w:rsidRPr="009F0CA7">
        <w:rPr>
          <w:b/>
          <w:sz w:val="24"/>
          <w:szCs w:val="24"/>
        </w:rPr>
        <w:t xml:space="preserve">Geburtsdatum: </w:t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  <w:t>________</w:t>
      </w:r>
      <w:r w:rsidR="00D95790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</w:t>
      </w:r>
      <w:r w:rsidRPr="009F0CA7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/________</w:t>
      </w:r>
      <w:r w:rsidR="00D95790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__/_________</w:t>
      </w:r>
      <w:r w:rsidR="00D95790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_/_</w:t>
      </w:r>
      <w:r w:rsidR="00D95790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_________</w:t>
      </w:r>
    </w:p>
    <w:p w14:paraId="16934F5D" w14:textId="77777777" w:rsidR="00C82887" w:rsidRPr="009F0CA7" w:rsidRDefault="00C82887" w:rsidP="00D95790">
      <w:pPr>
        <w:tabs>
          <w:tab w:val="decimal" w:pos="8364"/>
        </w:tabs>
        <w:rPr>
          <w:b/>
          <w:sz w:val="24"/>
          <w:szCs w:val="24"/>
        </w:rPr>
      </w:pPr>
    </w:p>
    <w:p w14:paraId="2C5865C6" w14:textId="62188877" w:rsidR="00C82887" w:rsidRPr="009F0CA7" w:rsidRDefault="00C82887" w:rsidP="00D95790">
      <w:pPr>
        <w:tabs>
          <w:tab w:val="decimal" w:pos="836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Straß</w:t>
      </w:r>
      <w:r w:rsidRPr="009F0CA7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und Nr.</w:t>
      </w:r>
      <w:r w:rsidRPr="009F0CA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Pr="009F0CA7">
        <w:rPr>
          <w:b/>
          <w:sz w:val="24"/>
          <w:szCs w:val="24"/>
        </w:rPr>
        <w:t xml:space="preserve"> _</w:t>
      </w:r>
      <w:r w:rsidR="00D95790">
        <w:rPr>
          <w:b/>
          <w:sz w:val="24"/>
          <w:szCs w:val="24"/>
        </w:rPr>
        <w:t>____________</w:t>
      </w:r>
      <w:r w:rsidRPr="009F0CA7">
        <w:rPr>
          <w:b/>
          <w:sz w:val="24"/>
          <w:szCs w:val="24"/>
        </w:rPr>
        <w:t>________________________________________</w:t>
      </w:r>
    </w:p>
    <w:p w14:paraId="56451F3D" w14:textId="77777777" w:rsidR="00C82887" w:rsidRPr="009F0CA7" w:rsidRDefault="00C82887" w:rsidP="00D95790">
      <w:pPr>
        <w:tabs>
          <w:tab w:val="decimal" w:pos="8364"/>
        </w:tabs>
        <w:rPr>
          <w:b/>
          <w:sz w:val="24"/>
          <w:szCs w:val="24"/>
        </w:rPr>
      </w:pPr>
    </w:p>
    <w:p w14:paraId="34CC5DD9" w14:textId="49FAC856" w:rsidR="00C82887" w:rsidRPr="009F0CA7" w:rsidRDefault="00C82887" w:rsidP="00D95790">
      <w:pPr>
        <w:tabs>
          <w:tab w:val="decimal" w:pos="8364"/>
        </w:tabs>
        <w:rPr>
          <w:b/>
          <w:sz w:val="24"/>
          <w:szCs w:val="24"/>
        </w:rPr>
      </w:pPr>
      <w:r w:rsidRPr="009F0CA7">
        <w:rPr>
          <w:b/>
          <w:sz w:val="24"/>
          <w:szCs w:val="24"/>
        </w:rPr>
        <w:t xml:space="preserve">PLZ: </w:t>
      </w:r>
      <w:r>
        <w:rPr>
          <w:b/>
          <w:sz w:val="24"/>
          <w:szCs w:val="24"/>
        </w:rPr>
        <w:t xml:space="preserve">  </w:t>
      </w:r>
      <w:r w:rsidR="00D95790">
        <w:rPr>
          <w:b/>
          <w:sz w:val="24"/>
          <w:szCs w:val="24"/>
        </w:rPr>
        <w:t xml:space="preserve">  </w:t>
      </w:r>
      <w:r w:rsidRPr="009F0CA7">
        <w:rPr>
          <w:b/>
          <w:sz w:val="24"/>
          <w:szCs w:val="24"/>
        </w:rPr>
        <w:t>_________</w:t>
      </w:r>
      <w:r>
        <w:rPr>
          <w:b/>
          <w:sz w:val="24"/>
          <w:szCs w:val="24"/>
        </w:rPr>
        <w:t>_____</w:t>
      </w:r>
      <w:r w:rsidR="00D95790">
        <w:rPr>
          <w:b/>
          <w:sz w:val="24"/>
          <w:szCs w:val="24"/>
        </w:rPr>
        <w:t>_____</w:t>
      </w:r>
      <w:r w:rsidR="00D95790">
        <w:rPr>
          <w:b/>
          <w:sz w:val="24"/>
          <w:szCs w:val="24"/>
        </w:rPr>
        <w:tab/>
      </w:r>
      <w:r w:rsidRPr="009F0CA7">
        <w:rPr>
          <w:b/>
          <w:sz w:val="24"/>
          <w:szCs w:val="24"/>
        </w:rPr>
        <w:t xml:space="preserve">Ort: </w:t>
      </w:r>
      <w:r w:rsidR="00D95790">
        <w:rPr>
          <w:b/>
          <w:sz w:val="24"/>
          <w:szCs w:val="24"/>
        </w:rPr>
        <w:t xml:space="preserve">   </w:t>
      </w:r>
      <w:bookmarkStart w:id="0" w:name="_GoBack"/>
      <w:bookmarkEnd w:id="0"/>
      <w:r w:rsidRPr="009F0CA7">
        <w:rPr>
          <w:b/>
          <w:sz w:val="24"/>
          <w:szCs w:val="24"/>
        </w:rPr>
        <w:t>__</w:t>
      </w:r>
      <w:r w:rsidR="00D95790">
        <w:rPr>
          <w:b/>
          <w:sz w:val="24"/>
          <w:szCs w:val="24"/>
        </w:rPr>
        <w:t>______</w:t>
      </w:r>
      <w:r w:rsidRPr="009F0CA7">
        <w:rPr>
          <w:b/>
          <w:sz w:val="24"/>
          <w:szCs w:val="24"/>
        </w:rPr>
        <w:t>__________________________</w:t>
      </w:r>
    </w:p>
    <w:p w14:paraId="1F391CE2" w14:textId="77777777" w:rsidR="00C82887" w:rsidRPr="009F0CA7" w:rsidRDefault="00C82887" w:rsidP="00D95790">
      <w:pPr>
        <w:tabs>
          <w:tab w:val="decimal" w:pos="6804"/>
          <w:tab w:val="decimal" w:pos="8364"/>
        </w:tabs>
        <w:rPr>
          <w:b/>
          <w:sz w:val="24"/>
          <w:szCs w:val="24"/>
        </w:rPr>
      </w:pPr>
    </w:p>
    <w:p w14:paraId="79B71EA9" w14:textId="77777777" w:rsidR="00C82887" w:rsidRPr="009F0CA7" w:rsidRDefault="00C82887" w:rsidP="00C82887">
      <w:pPr>
        <w:tabs>
          <w:tab w:val="decimal" w:pos="6804"/>
        </w:tabs>
        <w:rPr>
          <w:b/>
          <w:sz w:val="24"/>
          <w:szCs w:val="24"/>
        </w:rPr>
      </w:pPr>
    </w:p>
    <w:p w14:paraId="4DFDA0EE" w14:textId="77777777" w:rsidR="00C82887" w:rsidRPr="009F0CA7" w:rsidRDefault="00C82887" w:rsidP="00C82887">
      <w:pPr>
        <w:tabs>
          <w:tab w:val="decimal" w:pos="6804"/>
        </w:tabs>
        <w:rPr>
          <w:b/>
          <w:sz w:val="24"/>
          <w:szCs w:val="24"/>
        </w:rPr>
      </w:pPr>
    </w:p>
    <w:p w14:paraId="1613A67A" w14:textId="3F72B8E9" w:rsidR="00C82887" w:rsidRPr="009F0CA7" w:rsidRDefault="00C82887" w:rsidP="00C82887">
      <w:pPr>
        <w:tabs>
          <w:tab w:val="decimal" w:pos="6804"/>
        </w:tabs>
        <w:rPr>
          <w:b/>
          <w:sz w:val="24"/>
          <w:szCs w:val="24"/>
        </w:rPr>
      </w:pPr>
      <w:r w:rsidRPr="009F0CA7">
        <w:rPr>
          <w:b/>
          <w:sz w:val="24"/>
          <w:szCs w:val="24"/>
        </w:rPr>
        <w:t xml:space="preserve">Hiermit ermächtige ich den 1. </w:t>
      </w:r>
      <w:r>
        <w:rPr>
          <w:b/>
          <w:sz w:val="24"/>
          <w:szCs w:val="24"/>
        </w:rPr>
        <w:t>FC Fitten, den Mitgliedsbeitrag</w:t>
      </w:r>
      <w:r w:rsidR="0050348A">
        <w:rPr>
          <w:b/>
          <w:sz w:val="24"/>
          <w:szCs w:val="24"/>
        </w:rPr>
        <w:t xml:space="preserve"> in Höhe von </w:t>
      </w:r>
      <w:r w:rsidRPr="009F0CA7">
        <w:rPr>
          <w:b/>
          <w:sz w:val="24"/>
          <w:szCs w:val="24"/>
        </w:rPr>
        <w:t>6</w:t>
      </w:r>
      <w:r w:rsidR="0050348A">
        <w:rPr>
          <w:b/>
          <w:sz w:val="24"/>
          <w:szCs w:val="24"/>
        </w:rPr>
        <w:t>0</w:t>
      </w:r>
      <w:r w:rsidRPr="009F0CA7">
        <w:rPr>
          <w:b/>
          <w:sz w:val="24"/>
          <w:szCs w:val="24"/>
        </w:rPr>
        <w:t>.--</w:t>
      </w:r>
      <w:r>
        <w:rPr>
          <w:b/>
          <w:sz w:val="24"/>
          <w:szCs w:val="24"/>
        </w:rPr>
        <w:t>€</w:t>
      </w:r>
    </w:p>
    <w:p w14:paraId="0AE6575D" w14:textId="77777777" w:rsidR="00C82887" w:rsidRPr="009F0CA7" w:rsidRDefault="00C82887" w:rsidP="00C82887">
      <w:pPr>
        <w:tabs>
          <w:tab w:val="decimal" w:pos="6804"/>
        </w:tabs>
        <w:rPr>
          <w:b/>
          <w:sz w:val="24"/>
          <w:szCs w:val="24"/>
        </w:rPr>
      </w:pPr>
      <w:r w:rsidRPr="009F0CA7">
        <w:rPr>
          <w:b/>
          <w:sz w:val="24"/>
          <w:szCs w:val="24"/>
        </w:rPr>
        <w:t>von me</w:t>
      </w:r>
      <w:r w:rsidRPr="009F0CA7">
        <w:rPr>
          <w:b/>
          <w:sz w:val="24"/>
          <w:szCs w:val="24"/>
        </w:rPr>
        <w:t>i</w:t>
      </w:r>
      <w:r w:rsidRPr="009F0CA7">
        <w:rPr>
          <w:b/>
          <w:sz w:val="24"/>
          <w:szCs w:val="24"/>
        </w:rPr>
        <w:t>nem Konto</w:t>
      </w:r>
    </w:p>
    <w:p w14:paraId="41B23160" w14:textId="77777777" w:rsidR="00C82887" w:rsidRPr="009F0CA7" w:rsidRDefault="00C82887" w:rsidP="00C82887">
      <w:pPr>
        <w:tabs>
          <w:tab w:val="decimal" w:pos="6804"/>
        </w:tabs>
        <w:rPr>
          <w:b/>
          <w:sz w:val="24"/>
          <w:szCs w:val="24"/>
        </w:rPr>
      </w:pPr>
    </w:p>
    <w:p w14:paraId="6C1CF841" w14:textId="47D79894" w:rsidR="00C82887" w:rsidRPr="009F0CA7" w:rsidRDefault="00C82887" w:rsidP="00C82887">
      <w:pPr>
        <w:tabs>
          <w:tab w:val="decimal" w:pos="680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IBAN</w:t>
      </w:r>
      <w:r w:rsidRPr="009F0CA7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ab/>
        <w:t>_________</w:t>
      </w:r>
      <w:r w:rsidRPr="009F0CA7">
        <w:rPr>
          <w:b/>
          <w:sz w:val="24"/>
          <w:szCs w:val="24"/>
        </w:rPr>
        <w:t>_____________________________________</w:t>
      </w:r>
    </w:p>
    <w:p w14:paraId="2E6CC149" w14:textId="77777777" w:rsidR="00C82887" w:rsidRPr="009F0CA7" w:rsidRDefault="00C82887" w:rsidP="00C82887">
      <w:pPr>
        <w:tabs>
          <w:tab w:val="decimal" w:pos="6804"/>
        </w:tabs>
        <w:rPr>
          <w:b/>
          <w:sz w:val="24"/>
          <w:szCs w:val="24"/>
        </w:rPr>
      </w:pPr>
    </w:p>
    <w:p w14:paraId="1D3FE81C" w14:textId="3CACF767" w:rsidR="00C82887" w:rsidRPr="009F0CA7" w:rsidRDefault="00C82887" w:rsidP="00C82887">
      <w:pPr>
        <w:tabs>
          <w:tab w:val="decimal" w:pos="680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BIC</w:t>
      </w:r>
      <w:r w:rsidRPr="009F0CA7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ab/>
      </w:r>
      <w:r w:rsidRPr="009F0CA7">
        <w:rPr>
          <w:b/>
          <w:sz w:val="24"/>
          <w:szCs w:val="24"/>
        </w:rPr>
        <w:t>______________________________________________</w:t>
      </w:r>
    </w:p>
    <w:p w14:paraId="37B844CD" w14:textId="77777777" w:rsidR="00C82887" w:rsidRPr="009F0CA7" w:rsidRDefault="00C82887" w:rsidP="00C82887">
      <w:pPr>
        <w:tabs>
          <w:tab w:val="decimal" w:pos="6804"/>
        </w:tabs>
        <w:rPr>
          <w:b/>
          <w:sz w:val="24"/>
          <w:szCs w:val="24"/>
        </w:rPr>
      </w:pPr>
    </w:p>
    <w:p w14:paraId="33344304" w14:textId="529C0E26" w:rsidR="00C82887" w:rsidRPr="009F0CA7" w:rsidRDefault="00C82887" w:rsidP="00C82887">
      <w:pPr>
        <w:tabs>
          <w:tab w:val="decimal" w:pos="6804"/>
        </w:tabs>
        <w:rPr>
          <w:b/>
          <w:sz w:val="24"/>
          <w:szCs w:val="24"/>
        </w:rPr>
      </w:pPr>
      <w:r w:rsidRPr="009F0CA7">
        <w:rPr>
          <w:b/>
          <w:sz w:val="24"/>
          <w:szCs w:val="24"/>
        </w:rPr>
        <w:t xml:space="preserve">Bank: </w:t>
      </w:r>
      <w:r>
        <w:rPr>
          <w:b/>
          <w:sz w:val="24"/>
          <w:szCs w:val="24"/>
        </w:rPr>
        <w:tab/>
      </w:r>
      <w:r w:rsidRPr="009F0CA7">
        <w:rPr>
          <w:b/>
          <w:sz w:val="24"/>
          <w:szCs w:val="24"/>
        </w:rPr>
        <w:t>______________________________________________</w:t>
      </w:r>
    </w:p>
    <w:p w14:paraId="76FBC26C" w14:textId="77777777" w:rsidR="00C82887" w:rsidRPr="009F0CA7" w:rsidRDefault="00C82887" w:rsidP="00C82887">
      <w:pPr>
        <w:tabs>
          <w:tab w:val="decimal" w:pos="6804"/>
        </w:tabs>
        <w:rPr>
          <w:b/>
          <w:sz w:val="24"/>
          <w:szCs w:val="24"/>
        </w:rPr>
      </w:pPr>
    </w:p>
    <w:p w14:paraId="335E9E80" w14:textId="77777777" w:rsidR="00C82887" w:rsidRPr="009F0CA7" w:rsidRDefault="00C82887" w:rsidP="00C82887">
      <w:pPr>
        <w:tabs>
          <w:tab w:val="decimal" w:pos="6804"/>
        </w:tabs>
        <w:rPr>
          <w:b/>
          <w:sz w:val="24"/>
          <w:szCs w:val="24"/>
        </w:rPr>
      </w:pPr>
      <w:r w:rsidRPr="009F0CA7">
        <w:rPr>
          <w:b/>
          <w:sz w:val="24"/>
          <w:szCs w:val="24"/>
        </w:rPr>
        <w:t>jährlich abzubuchen.</w:t>
      </w:r>
    </w:p>
    <w:p w14:paraId="4FF35251" w14:textId="77777777" w:rsidR="00C82887" w:rsidRDefault="00C82887" w:rsidP="00C82887">
      <w:pPr>
        <w:tabs>
          <w:tab w:val="decimal" w:pos="6804"/>
        </w:tabs>
        <w:rPr>
          <w:b/>
          <w:sz w:val="24"/>
          <w:szCs w:val="24"/>
        </w:rPr>
      </w:pPr>
    </w:p>
    <w:p w14:paraId="44A9C1A5" w14:textId="45822714" w:rsidR="00C82887" w:rsidRPr="009F0CA7" w:rsidRDefault="00C82887" w:rsidP="00C82887">
      <w:pPr>
        <w:tabs>
          <w:tab w:val="decimal" w:pos="680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Zur Abbuchung ermächtigt:</w:t>
      </w:r>
      <w:r>
        <w:rPr>
          <w:b/>
          <w:sz w:val="24"/>
          <w:szCs w:val="24"/>
        </w:rPr>
        <w:tab/>
        <w:t>______________________</w:t>
      </w:r>
    </w:p>
    <w:p w14:paraId="485A2F77" w14:textId="0E999F40" w:rsidR="00C82887" w:rsidRDefault="00C82887" w:rsidP="00C82887">
      <w:pPr>
        <w:tabs>
          <w:tab w:val="decimal" w:pos="6804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</w:t>
      </w:r>
      <w:r>
        <w:rPr>
          <w:b/>
          <w:sz w:val="16"/>
          <w:szCs w:val="16"/>
        </w:rPr>
        <w:tab/>
        <w:t>Unterschrift</w:t>
      </w:r>
    </w:p>
    <w:p w14:paraId="46DBC0B8" w14:textId="77777777" w:rsidR="00C82887" w:rsidRPr="00D07D87" w:rsidRDefault="00C82887" w:rsidP="00C82887">
      <w:pPr>
        <w:tabs>
          <w:tab w:val="decimal" w:pos="6804"/>
        </w:tabs>
        <w:rPr>
          <w:b/>
          <w:sz w:val="16"/>
          <w:szCs w:val="16"/>
        </w:rPr>
      </w:pPr>
    </w:p>
    <w:p w14:paraId="655DA222" w14:textId="77777777" w:rsidR="00275687" w:rsidRDefault="00275687" w:rsidP="00C82887">
      <w:pPr>
        <w:tabs>
          <w:tab w:val="decimal" w:pos="6804"/>
        </w:tabs>
        <w:rPr>
          <w:b/>
          <w:sz w:val="24"/>
          <w:szCs w:val="24"/>
        </w:rPr>
      </w:pPr>
    </w:p>
    <w:p w14:paraId="425594B8" w14:textId="4FCC215C" w:rsidR="00C82887" w:rsidRPr="009F0CA7" w:rsidRDefault="00C82887" w:rsidP="00C82887">
      <w:pPr>
        <w:tabs>
          <w:tab w:val="decimal" w:pos="6804"/>
        </w:tabs>
        <w:rPr>
          <w:b/>
          <w:sz w:val="24"/>
          <w:szCs w:val="24"/>
        </w:rPr>
      </w:pPr>
      <w:r w:rsidRPr="009F0CA7">
        <w:rPr>
          <w:b/>
          <w:sz w:val="24"/>
          <w:szCs w:val="24"/>
        </w:rPr>
        <w:t>O Bitte schicken sie mir eine Rechnung</w:t>
      </w:r>
    </w:p>
    <w:p w14:paraId="798E7260" w14:textId="77777777" w:rsidR="00C82887" w:rsidRDefault="00C82887" w:rsidP="00C82887">
      <w:pPr>
        <w:tabs>
          <w:tab w:val="decimal" w:pos="6804"/>
        </w:tabs>
        <w:rPr>
          <w:b/>
          <w:sz w:val="24"/>
          <w:szCs w:val="24"/>
        </w:rPr>
      </w:pPr>
    </w:p>
    <w:p w14:paraId="06F5C8ED" w14:textId="77777777" w:rsidR="00275687" w:rsidRDefault="00275687" w:rsidP="00C82887">
      <w:pPr>
        <w:tabs>
          <w:tab w:val="decimal" w:pos="6804"/>
        </w:tabs>
        <w:rPr>
          <w:b/>
          <w:sz w:val="24"/>
          <w:szCs w:val="24"/>
        </w:rPr>
      </w:pPr>
    </w:p>
    <w:p w14:paraId="1E29F18F" w14:textId="77777777" w:rsidR="00275687" w:rsidRDefault="00275687" w:rsidP="00C82887">
      <w:pPr>
        <w:tabs>
          <w:tab w:val="decimal" w:pos="6804"/>
        </w:tabs>
        <w:rPr>
          <w:b/>
          <w:sz w:val="24"/>
          <w:szCs w:val="24"/>
        </w:rPr>
      </w:pPr>
    </w:p>
    <w:p w14:paraId="7E74E40C" w14:textId="77777777" w:rsidR="00275687" w:rsidRPr="009F0CA7" w:rsidRDefault="00275687" w:rsidP="00C82887">
      <w:pPr>
        <w:tabs>
          <w:tab w:val="decimal" w:pos="6804"/>
        </w:tabs>
        <w:rPr>
          <w:b/>
          <w:sz w:val="24"/>
          <w:szCs w:val="24"/>
        </w:rPr>
      </w:pPr>
    </w:p>
    <w:p w14:paraId="68C6B89F" w14:textId="77777777" w:rsidR="00C82887" w:rsidRPr="009F0CA7" w:rsidRDefault="00C82887" w:rsidP="00C82887">
      <w:pPr>
        <w:tabs>
          <w:tab w:val="decimal" w:pos="6804"/>
        </w:tabs>
        <w:rPr>
          <w:b/>
          <w:sz w:val="24"/>
          <w:szCs w:val="24"/>
        </w:rPr>
      </w:pPr>
      <w:r w:rsidRPr="009F0CA7">
        <w:rPr>
          <w:b/>
          <w:sz w:val="24"/>
          <w:szCs w:val="24"/>
        </w:rPr>
        <w:t>____________________________________________________</w:t>
      </w:r>
    </w:p>
    <w:p w14:paraId="0D2C8E4F" w14:textId="5421E345" w:rsidR="00AA519A" w:rsidRPr="00275687" w:rsidRDefault="00C82887" w:rsidP="00D95790">
      <w:pPr>
        <w:tabs>
          <w:tab w:val="decimal" w:pos="6804"/>
        </w:tabs>
        <w:rPr>
          <w:b/>
          <w:sz w:val="24"/>
          <w:szCs w:val="24"/>
        </w:rPr>
      </w:pPr>
      <w:r w:rsidRPr="009F0CA7">
        <w:rPr>
          <w:b/>
          <w:sz w:val="24"/>
          <w:szCs w:val="24"/>
        </w:rPr>
        <w:t xml:space="preserve">      Ort, Datum                                     Unterschrift</w:t>
      </w:r>
    </w:p>
    <w:sectPr w:rsidR="00AA519A" w:rsidRPr="00275687" w:rsidSect="008422B6">
      <w:head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7BD8A" w14:textId="77777777" w:rsidR="0050348A" w:rsidRDefault="0050348A">
      <w:r>
        <w:separator/>
      </w:r>
    </w:p>
  </w:endnote>
  <w:endnote w:type="continuationSeparator" w:id="0">
    <w:p w14:paraId="33719723" w14:textId="77777777" w:rsidR="0050348A" w:rsidRDefault="0050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E172F" w14:textId="4BB23EE2" w:rsidR="0050348A" w:rsidRPr="002D4634" w:rsidRDefault="0050348A" w:rsidP="00AA519A">
    <w:pPr>
      <w:pStyle w:val="Footer"/>
      <w:jc w:val="center"/>
      <w:rPr>
        <w:rFonts w:ascii="Gill Sans MT" w:hAnsi="Gill Sans MT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F65D08F" wp14:editId="3522C02B">
              <wp:simplePos x="0" y="0"/>
              <wp:positionH relativeFrom="page">
                <wp:posOffset>864235</wp:posOffset>
              </wp:positionH>
              <wp:positionV relativeFrom="page">
                <wp:posOffset>10081260</wp:posOffset>
              </wp:positionV>
              <wp:extent cx="820420" cy="612140"/>
              <wp:effectExtent l="0" t="0" r="0" b="0"/>
              <wp:wrapTight wrapText="bothSides">
                <wp:wrapPolygon edited="0">
                  <wp:start x="0" y="0"/>
                  <wp:lineTo x="0" y="20614"/>
                  <wp:lineTo x="20731" y="20614"/>
                  <wp:lineTo x="20731" y="0"/>
                  <wp:lineTo x="0" y="0"/>
                </wp:wrapPolygon>
              </wp:wrapTight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0420" cy="612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15CA4D" w14:textId="77777777" w:rsidR="0050348A" w:rsidRPr="0048463D" w:rsidRDefault="0050348A" w:rsidP="00AA519A">
                          <w:pPr>
                            <w:pStyle w:val="msoaccenttext"/>
                            <w:widowControl w:val="0"/>
                            <w:rPr>
                              <w:color w:val="808080"/>
                            </w:rPr>
                          </w:pPr>
                          <w:r w:rsidRPr="0048463D">
                            <w:rPr>
                              <w:color w:val="808080"/>
                            </w:rPr>
                            <w:t>1. FC Fitten e.V.</w:t>
                          </w:r>
                        </w:p>
                        <w:p w14:paraId="1CFED540" w14:textId="4BB75D26" w:rsidR="0050348A" w:rsidRPr="00D8000A" w:rsidRDefault="0050348A" w:rsidP="00AA519A">
                          <w:pPr>
                            <w:pStyle w:val="msoaccenttext2"/>
                            <w:widowControl w:val="0"/>
                            <w:rPr>
                              <w:color w:val="808080"/>
                            </w:rPr>
                          </w:pPr>
                          <w:proofErr w:type="spellStart"/>
                          <w:r>
                            <w:rPr>
                              <w:color w:val="808080"/>
                            </w:rPr>
                            <w:t>Särkover</w:t>
                          </w:r>
                          <w:proofErr w:type="spellEnd"/>
                          <w:r>
                            <w:rPr>
                              <w:color w:val="808080"/>
                            </w:rPr>
                            <w:t xml:space="preserve"> Straße</w:t>
                          </w:r>
                          <w:r w:rsidRPr="00D8000A">
                            <w:rPr>
                              <w:color w:val="808080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11a</w:t>
                          </w:r>
                        </w:p>
                        <w:p w14:paraId="7747B397" w14:textId="77777777" w:rsidR="0050348A" w:rsidRPr="0048463D" w:rsidRDefault="0050348A" w:rsidP="00AA519A">
                          <w:pPr>
                            <w:pStyle w:val="msoaccenttext2"/>
                            <w:widowControl w:val="0"/>
                            <w:rPr>
                              <w:color w:val="808080"/>
                              <w:lang w:val="en-GB"/>
                            </w:rPr>
                          </w:pPr>
                          <w:r w:rsidRPr="0048463D">
                            <w:rPr>
                              <w:color w:val="808080"/>
                              <w:lang w:val="en-GB"/>
                            </w:rPr>
                            <w:t xml:space="preserve">66663 </w:t>
                          </w:r>
                          <w:proofErr w:type="spellStart"/>
                          <w:r w:rsidRPr="0048463D">
                            <w:rPr>
                              <w:color w:val="808080"/>
                              <w:lang w:val="en-GB"/>
                            </w:rPr>
                            <w:t>Merzig</w:t>
                          </w:r>
                          <w:proofErr w:type="spellEnd"/>
                        </w:p>
                        <w:p w14:paraId="14C1A2AA" w14:textId="77777777" w:rsidR="0050348A" w:rsidRPr="0048463D" w:rsidRDefault="0050348A" w:rsidP="00AA519A">
                          <w:pPr>
                            <w:pStyle w:val="msoaccenttext2"/>
                            <w:widowControl w:val="0"/>
                            <w:rPr>
                              <w:color w:val="808080"/>
                            </w:rPr>
                          </w:pPr>
                        </w:p>
                        <w:p w14:paraId="638A2281" w14:textId="77777777" w:rsidR="0050348A" w:rsidRPr="0048463D" w:rsidRDefault="0050348A" w:rsidP="00AA519A">
                          <w:pPr>
                            <w:pStyle w:val="msoaccenttext2"/>
                            <w:widowControl w:val="0"/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non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68.05pt;margin-top:793.8pt;width:64.6pt;height:48.2pt;z-index:2516664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" stroked="f">
              <v:textbox inset="0">
                <w:txbxContent>
                  <w:p w14:paraId="5615CA4D" w14:textId="77777777" w:rsidR="0050348A" w:rsidRPr="0048463D" w:rsidRDefault="0050348A" w:rsidP="00AA519A">
                    <w:pPr>
                      <w:pStyle w:val="msoaccenttext"/>
                      <w:widowControl w:val="0"/>
                      <w:rPr>
                        <w:color w:val="808080"/>
                      </w:rPr>
                    </w:pPr>
                    <w:r w:rsidRPr="0048463D">
                      <w:rPr>
                        <w:color w:val="808080"/>
                      </w:rPr>
                      <w:t>1. FC Fitten e.V.</w:t>
                    </w:r>
                  </w:p>
                  <w:p w14:paraId="1CFED540" w14:textId="4BB75D26" w:rsidR="0050348A" w:rsidRPr="00D8000A" w:rsidRDefault="0050348A" w:rsidP="00AA519A">
                    <w:pPr>
                      <w:pStyle w:val="msoaccenttext2"/>
                      <w:widowControl w:val="0"/>
                      <w:rPr>
                        <w:color w:val="808080"/>
                      </w:rPr>
                    </w:pPr>
                    <w:proofErr w:type="spellStart"/>
                    <w:r>
                      <w:rPr>
                        <w:color w:val="808080"/>
                      </w:rPr>
                      <w:t>Särkover</w:t>
                    </w:r>
                    <w:proofErr w:type="spellEnd"/>
                    <w:r>
                      <w:rPr>
                        <w:color w:val="808080"/>
                      </w:rPr>
                      <w:t xml:space="preserve"> Straße</w:t>
                    </w:r>
                    <w:r w:rsidRPr="00D8000A">
                      <w:rPr>
                        <w:color w:val="808080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11a</w:t>
                    </w:r>
                  </w:p>
                  <w:p w14:paraId="7747B397" w14:textId="77777777" w:rsidR="0050348A" w:rsidRPr="0048463D" w:rsidRDefault="0050348A" w:rsidP="00AA519A">
                    <w:pPr>
                      <w:pStyle w:val="msoaccenttext2"/>
                      <w:widowControl w:val="0"/>
                      <w:rPr>
                        <w:color w:val="808080"/>
                        <w:lang w:val="en-GB"/>
                      </w:rPr>
                    </w:pPr>
                    <w:r w:rsidRPr="0048463D">
                      <w:rPr>
                        <w:color w:val="808080"/>
                        <w:lang w:val="en-GB"/>
                      </w:rPr>
                      <w:t xml:space="preserve">66663 </w:t>
                    </w:r>
                    <w:proofErr w:type="spellStart"/>
                    <w:r w:rsidRPr="0048463D">
                      <w:rPr>
                        <w:color w:val="808080"/>
                        <w:lang w:val="en-GB"/>
                      </w:rPr>
                      <w:t>Merzig</w:t>
                    </w:r>
                    <w:proofErr w:type="spellEnd"/>
                  </w:p>
                  <w:p w14:paraId="14C1A2AA" w14:textId="77777777" w:rsidR="0050348A" w:rsidRPr="0048463D" w:rsidRDefault="0050348A" w:rsidP="00AA519A">
                    <w:pPr>
                      <w:pStyle w:val="msoaccenttext2"/>
                      <w:widowControl w:val="0"/>
                      <w:rPr>
                        <w:color w:val="808080"/>
                      </w:rPr>
                    </w:pPr>
                  </w:p>
                  <w:p w14:paraId="638A2281" w14:textId="77777777" w:rsidR="0050348A" w:rsidRPr="0048463D" w:rsidRDefault="0050348A" w:rsidP="00AA519A">
                    <w:pPr>
                      <w:pStyle w:val="msoaccenttext2"/>
                      <w:widowControl w:val="0"/>
                      <w:rPr>
                        <w:color w:val="808080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  <w:r w:rsidRPr="002D4634">
      <w:rPr>
        <w:rFonts w:ascii="Gill Sans MT" w:hAnsi="Gill Sans MT"/>
      </w:rPr>
      <w:t xml:space="preserve"> </w:t>
    </w:r>
  </w:p>
  <w:p w14:paraId="75ADBD5B" w14:textId="10234BE1" w:rsidR="0050348A" w:rsidRPr="002D4634" w:rsidRDefault="0050348A" w:rsidP="00323256">
    <w:pPr>
      <w:pStyle w:val="Footer"/>
      <w:jc w:val="center"/>
      <w:rPr>
        <w:rFonts w:ascii="Gill Sans MT" w:hAnsi="Gill Sans MT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219F443" wp14:editId="6973731C">
              <wp:simplePos x="0" y="0"/>
              <wp:positionH relativeFrom="page">
                <wp:posOffset>4375150</wp:posOffset>
              </wp:positionH>
              <wp:positionV relativeFrom="page">
                <wp:posOffset>10081260</wp:posOffset>
              </wp:positionV>
              <wp:extent cx="1827530" cy="539750"/>
              <wp:effectExtent l="0" t="0" r="1270" b="0"/>
              <wp:wrapTight wrapText="bothSides">
                <wp:wrapPolygon edited="0">
                  <wp:start x="0" y="0"/>
                  <wp:lineTo x="0" y="20329"/>
                  <wp:lineTo x="21315" y="20329"/>
                  <wp:lineTo x="21315" y="0"/>
                  <wp:lineTo x="0" y="0"/>
                </wp:wrapPolygon>
              </wp:wrapTight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753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FEF169" w14:textId="77777777" w:rsidR="0050348A" w:rsidRPr="0048463D" w:rsidRDefault="0050348A" w:rsidP="00AA519A">
                          <w:pPr>
                            <w:pStyle w:val="msoaccenttext"/>
                            <w:widowControl w:val="0"/>
                            <w:rPr>
                              <w:color w:val="808080"/>
                            </w:rPr>
                          </w:pPr>
                          <w:r w:rsidRPr="0048463D">
                            <w:rPr>
                              <w:color w:val="808080"/>
                            </w:rPr>
                            <w:t>Bankverbindung</w:t>
                          </w:r>
                        </w:p>
                        <w:p w14:paraId="528045D3" w14:textId="77777777" w:rsidR="0050348A" w:rsidRPr="0048463D" w:rsidRDefault="0050348A" w:rsidP="00AA519A">
                          <w:pPr>
                            <w:pStyle w:val="msoaccenttext2"/>
                            <w:widowControl w:val="0"/>
                            <w:rPr>
                              <w:color w:val="808080"/>
                            </w:rPr>
                          </w:pPr>
                          <w:r w:rsidRPr="0048463D">
                            <w:rPr>
                              <w:color w:val="808080"/>
                            </w:rPr>
                            <w:t>Sparkasse Merzig-</w:t>
                          </w:r>
                          <w:proofErr w:type="spellStart"/>
                          <w:r w:rsidRPr="0048463D">
                            <w:rPr>
                              <w:color w:val="808080"/>
                            </w:rPr>
                            <w:t>Wadern</w:t>
                          </w:r>
                          <w:proofErr w:type="spellEnd"/>
                        </w:p>
                        <w:p w14:paraId="1E039316" w14:textId="3D053256" w:rsidR="0050348A" w:rsidRPr="0048463D" w:rsidRDefault="0050348A" w:rsidP="009C56BA">
                          <w:pPr>
                            <w:pStyle w:val="msoaccenttext2"/>
                            <w:widowControl w:val="0"/>
                            <w:ind w:right="-104"/>
                            <w:rPr>
                              <w:color w:val="808080"/>
                            </w:rPr>
                          </w:pPr>
                          <w:r>
                            <w:rPr>
                              <w:color w:val="808080"/>
                            </w:rPr>
                            <w:t>IBAN</w:t>
                          </w:r>
                          <w:r>
                            <w:rPr>
                              <w:color w:val="808080"/>
                            </w:rPr>
                            <w:tab/>
                            <w:t>DE44 5935 1040 0000 0950 91</w:t>
                          </w:r>
                        </w:p>
                        <w:p w14:paraId="0A2E67E5" w14:textId="7359D111" w:rsidR="0050348A" w:rsidRDefault="0050348A" w:rsidP="00AA519A">
                          <w:pPr>
                            <w:pStyle w:val="msoaccenttext2"/>
                            <w:widowControl w:val="0"/>
                            <w:rPr>
                              <w:color w:val="808080"/>
                            </w:rPr>
                          </w:pPr>
                          <w:r>
                            <w:rPr>
                              <w:color w:val="808080"/>
                            </w:rPr>
                            <w:t xml:space="preserve">BIC      </w:t>
                          </w:r>
                          <w:r>
                            <w:rPr>
                              <w:color w:val="808080"/>
                            </w:rPr>
                            <w:tab/>
                            <w:t>MERZ DE 55</w:t>
                          </w:r>
                        </w:p>
                        <w:p w14:paraId="315478CF" w14:textId="77777777" w:rsidR="0050348A" w:rsidRPr="0048463D" w:rsidRDefault="0050348A" w:rsidP="00AA519A">
                          <w:pPr>
                            <w:pStyle w:val="msoaccenttext2"/>
                            <w:widowControl w:val="0"/>
                            <w:rPr>
                              <w:color w:val="808080"/>
                            </w:rPr>
                          </w:pPr>
                        </w:p>
                        <w:p w14:paraId="10AB7505" w14:textId="77777777" w:rsidR="0050348A" w:rsidRPr="0048463D" w:rsidRDefault="0050348A" w:rsidP="00AA519A">
                          <w:pPr>
                            <w:pStyle w:val="msoaccenttext2"/>
                            <w:widowControl w:val="0"/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9" type="#_x0000_t202" style="position:absolute;left:0;text-align:left;margin-left:344.5pt;margin-top:793.8pt;width:143.9pt;height:42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" stroked="f">
              <v:textbox>
                <w:txbxContent>
                  <w:p w14:paraId="5FFEF169" w14:textId="77777777" w:rsidR="0050348A" w:rsidRPr="0048463D" w:rsidRDefault="0050348A" w:rsidP="00AA519A">
                    <w:pPr>
                      <w:pStyle w:val="msoaccenttext"/>
                      <w:widowControl w:val="0"/>
                      <w:rPr>
                        <w:color w:val="808080"/>
                      </w:rPr>
                    </w:pPr>
                    <w:r w:rsidRPr="0048463D">
                      <w:rPr>
                        <w:color w:val="808080"/>
                      </w:rPr>
                      <w:t>Bankverbindung</w:t>
                    </w:r>
                  </w:p>
                  <w:p w14:paraId="528045D3" w14:textId="77777777" w:rsidR="0050348A" w:rsidRPr="0048463D" w:rsidRDefault="0050348A" w:rsidP="00AA519A">
                    <w:pPr>
                      <w:pStyle w:val="msoaccenttext2"/>
                      <w:widowControl w:val="0"/>
                      <w:rPr>
                        <w:color w:val="808080"/>
                      </w:rPr>
                    </w:pPr>
                    <w:r w:rsidRPr="0048463D">
                      <w:rPr>
                        <w:color w:val="808080"/>
                      </w:rPr>
                      <w:t>Sparkasse Merzig-</w:t>
                    </w:r>
                    <w:proofErr w:type="spellStart"/>
                    <w:r w:rsidRPr="0048463D">
                      <w:rPr>
                        <w:color w:val="808080"/>
                      </w:rPr>
                      <w:t>Wadern</w:t>
                    </w:r>
                    <w:proofErr w:type="spellEnd"/>
                  </w:p>
                  <w:p w14:paraId="1E039316" w14:textId="3D053256" w:rsidR="0050348A" w:rsidRPr="0048463D" w:rsidRDefault="0050348A" w:rsidP="009C56BA">
                    <w:pPr>
                      <w:pStyle w:val="msoaccenttext2"/>
                      <w:widowControl w:val="0"/>
                      <w:ind w:right="-104"/>
                      <w:rPr>
                        <w:color w:val="808080"/>
                      </w:rPr>
                    </w:pPr>
                    <w:r>
                      <w:rPr>
                        <w:color w:val="808080"/>
                      </w:rPr>
                      <w:t>IBAN</w:t>
                    </w:r>
                    <w:r>
                      <w:rPr>
                        <w:color w:val="808080"/>
                      </w:rPr>
                      <w:tab/>
                      <w:t>DE44 5935 1040 0000 0950 91</w:t>
                    </w:r>
                  </w:p>
                  <w:p w14:paraId="0A2E67E5" w14:textId="7359D111" w:rsidR="0050348A" w:rsidRDefault="0050348A" w:rsidP="00AA519A">
                    <w:pPr>
                      <w:pStyle w:val="msoaccenttext2"/>
                      <w:widowControl w:val="0"/>
                      <w:rPr>
                        <w:color w:val="808080"/>
                      </w:rPr>
                    </w:pPr>
                    <w:r>
                      <w:rPr>
                        <w:color w:val="808080"/>
                      </w:rPr>
                      <w:t xml:space="preserve">BIC      </w:t>
                    </w:r>
                    <w:r>
                      <w:rPr>
                        <w:color w:val="808080"/>
                      </w:rPr>
                      <w:tab/>
                      <w:t>MERZ DE 55</w:t>
                    </w:r>
                  </w:p>
                  <w:p w14:paraId="315478CF" w14:textId="77777777" w:rsidR="0050348A" w:rsidRPr="0048463D" w:rsidRDefault="0050348A" w:rsidP="00AA519A">
                    <w:pPr>
                      <w:pStyle w:val="msoaccenttext2"/>
                      <w:widowControl w:val="0"/>
                      <w:rPr>
                        <w:color w:val="808080"/>
                      </w:rPr>
                    </w:pPr>
                  </w:p>
                  <w:p w14:paraId="10AB7505" w14:textId="77777777" w:rsidR="0050348A" w:rsidRPr="0048463D" w:rsidRDefault="0050348A" w:rsidP="00AA519A">
                    <w:pPr>
                      <w:pStyle w:val="msoaccenttext2"/>
                      <w:widowControl w:val="0"/>
                      <w:rPr>
                        <w:color w:val="808080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FE0F2A7" wp14:editId="2132CB6A">
              <wp:simplePos x="0" y="0"/>
              <wp:positionH relativeFrom="page">
                <wp:posOffset>3171190</wp:posOffset>
              </wp:positionH>
              <wp:positionV relativeFrom="page">
                <wp:posOffset>10085070</wp:posOffset>
              </wp:positionV>
              <wp:extent cx="873760" cy="539750"/>
              <wp:effectExtent l="0" t="0" r="0" b="0"/>
              <wp:wrapTight wrapText="bothSides">
                <wp:wrapPolygon edited="0">
                  <wp:start x="0" y="0"/>
                  <wp:lineTo x="0" y="20329"/>
                  <wp:lineTo x="20721" y="20329"/>
                  <wp:lineTo x="20721" y="0"/>
                  <wp:lineTo x="0" y="0"/>
                </wp:wrapPolygon>
              </wp:wrapTight>
              <wp:docPr id="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376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333EE" w14:textId="0E8799E4" w:rsidR="0050348A" w:rsidRPr="0048463D" w:rsidRDefault="0050348A" w:rsidP="008E60D2">
                          <w:pPr>
                            <w:pStyle w:val="msoaccenttext"/>
                            <w:widowControl w:val="0"/>
                            <w:rPr>
                              <w:color w:val="808080"/>
                            </w:rPr>
                          </w:pPr>
                          <w:r>
                            <w:rPr>
                              <w:color w:val="808080"/>
                            </w:rPr>
                            <w:t>Steuernummer</w:t>
                          </w:r>
                        </w:p>
                        <w:p w14:paraId="0F8155C1" w14:textId="77777777" w:rsidR="0050348A" w:rsidRDefault="0050348A" w:rsidP="008E60D2">
                          <w:pPr>
                            <w:pStyle w:val="msoaccenttext2"/>
                            <w:widowControl w:val="0"/>
                            <w:rPr>
                              <w:color w:val="808080"/>
                            </w:rPr>
                          </w:pPr>
                          <w:r>
                            <w:rPr>
                              <w:color w:val="808080"/>
                            </w:rPr>
                            <w:t>020/140/10745</w:t>
                          </w:r>
                        </w:p>
                        <w:p w14:paraId="786C06AA" w14:textId="385187BD" w:rsidR="0050348A" w:rsidRPr="0048463D" w:rsidRDefault="0050348A" w:rsidP="008E60D2">
                          <w:pPr>
                            <w:pStyle w:val="msoaccenttext2"/>
                            <w:widowControl w:val="0"/>
                            <w:rPr>
                              <w:color w:val="808080"/>
                            </w:rPr>
                          </w:pPr>
                          <w:r>
                            <w:rPr>
                              <w:color w:val="808080"/>
                            </w:rPr>
                            <w:t>Finanzamt</w:t>
                          </w:r>
                          <w:r w:rsidRPr="0048463D">
                            <w:rPr>
                              <w:color w:val="808080"/>
                            </w:rPr>
                            <w:t xml:space="preserve"> Merzig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left:0;text-align:left;margin-left:249.7pt;margin-top:794.1pt;width:68.8pt;height:42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" stroked="f">
              <v:textbox>
                <w:txbxContent>
                  <w:p w14:paraId="5DD333EE" w14:textId="0E8799E4" w:rsidR="0050348A" w:rsidRPr="0048463D" w:rsidRDefault="0050348A" w:rsidP="008E60D2">
                    <w:pPr>
                      <w:pStyle w:val="msoaccenttext"/>
                      <w:widowControl w:val="0"/>
                      <w:rPr>
                        <w:color w:val="808080"/>
                      </w:rPr>
                    </w:pPr>
                    <w:r>
                      <w:rPr>
                        <w:color w:val="808080"/>
                      </w:rPr>
                      <w:t>Steuernummer</w:t>
                    </w:r>
                  </w:p>
                  <w:p w14:paraId="0F8155C1" w14:textId="77777777" w:rsidR="0050348A" w:rsidRDefault="0050348A" w:rsidP="008E60D2">
                    <w:pPr>
                      <w:pStyle w:val="msoaccenttext2"/>
                      <w:widowControl w:val="0"/>
                      <w:rPr>
                        <w:color w:val="808080"/>
                      </w:rPr>
                    </w:pPr>
                    <w:r>
                      <w:rPr>
                        <w:color w:val="808080"/>
                      </w:rPr>
                      <w:t>020/140/10745</w:t>
                    </w:r>
                  </w:p>
                  <w:p w14:paraId="786C06AA" w14:textId="385187BD" w:rsidR="0050348A" w:rsidRPr="0048463D" w:rsidRDefault="0050348A" w:rsidP="008E60D2">
                    <w:pPr>
                      <w:pStyle w:val="msoaccenttext2"/>
                      <w:widowControl w:val="0"/>
                      <w:rPr>
                        <w:color w:val="808080"/>
                      </w:rPr>
                    </w:pPr>
                    <w:r>
                      <w:rPr>
                        <w:color w:val="808080"/>
                      </w:rPr>
                      <w:t>Finanzamt</w:t>
                    </w:r>
                    <w:r w:rsidRPr="0048463D">
                      <w:rPr>
                        <w:color w:val="808080"/>
                      </w:rPr>
                      <w:t xml:space="preserve"> Merzig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8BC6B1C" wp14:editId="5AD5F177">
              <wp:simplePos x="0" y="0"/>
              <wp:positionH relativeFrom="page">
                <wp:posOffset>1971675</wp:posOffset>
              </wp:positionH>
              <wp:positionV relativeFrom="page">
                <wp:posOffset>10081260</wp:posOffset>
              </wp:positionV>
              <wp:extent cx="914400" cy="425450"/>
              <wp:effectExtent l="0" t="0" r="0" b="6350"/>
              <wp:wrapTight wrapText="bothSides">
                <wp:wrapPolygon edited="0">
                  <wp:start x="0" y="0"/>
                  <wp:lineTo x="0" y="20633"/>
                  <wp:lineTo x="21000" y="20633"/>
                  <wp:lineTo x="21000" y="0"/>
                  <wp:lineTo x="0" y="0"/>
                </wp:wrapPolygon>
              </wp:wrapTight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25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603AAD" w14:textId="77777777" w:rsidR="0050348A" w:rsidRPr="0048463D" w:rsidRDefault="0050348A" w:rsidP="00AA519A">
                          <w:pPr>
                            <w:pStyle w:val="msoaccenttext"/>
                            <w:widowControl w:val="0"/>
                            <w:rPr>
                              <w:color w:val="808080"/>
                            </w:rPr>
                          </w:pPr>
                          <w:r w:rsidRPr="0048463D">
                            <w:rPr>
                              <w:color w:val="808080"/>
                            </w:rPr>
                            <w:t>Mitglied des SFV</w:t>
                          </w:r>
                        </w:p>
                        <w:p w14:paraId="5C7ECCE6" w14:textId="5E2F93EC" w:rsidR="0050348A" w:rsidRDefault="0050348A" w:rsidP="00AA519A">
                          <w:pPr>
                            <w:pStyle w:val="msoaccenttext2"/>
                            <w:widowControl w:val="0"/>
                            <w:rPr>
                              <w:color w:val="808080"/>
                            </w:rPr>
                          </w:pPr>
                          <w:r w:rsidRPr="0048463D">
                            <w:rPr>
                              <w:color w:val="808080"/>
                            </w:rPr>
                            <w:t>Mitgliedsnu</w:t>
                          </w:r>
                          <w:r w:rsidRPr="0048463D">
                            <w:rPr>
                              <w:color w:val="808080"/>
                            </w:rPr>
                            <w:t>m</w:t>
                          </w:r>
                          <w:r w:rsidRPr="0048463D">
                            <w:rPr>
                              <w:color w:val="808080"/>
                            </w:rPr>
                            <w:t>mer</w:t>
                          </w:r>
                          <w:r>
                            <w:rPr>
                              <w:color w:val="808080"/>
                            </w:rPr>
                            <w:t xml:space="preserve"> 14157</w:t>
                          </w:r>
                        </w:p>
                        <w:p w14:paraId="078772CB" w14:textId="77777777" w:rsidR="0050348A" w:rsidRPr="0048463D" w:rsidRDefault="0050348A" w:rsidP="00AA519A">
                          <w:pPr>
                            <w:pStyle w:val="msoaccenttext2"/>
                            <w:widowControl w:val="0"/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1" type="#_x0000_t202" style="position:absolute;left:0;text-align:left;margin-left:155.25pt;margin-top:793.8pt;width:1in;height:33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" stroked="f">
              <v:textbox>
                <w:txbxContent>
                  <w:p w14:paraId="64603AAD" w14:textId="77777777" w:rsidR="0050348A" w:rsidRPr="0048463D" w:rsidRDefault="0050348A" w:rsidP="00AA519A">
                    <w:pPr>
                      <w:pStyle w:val="msoaccenttext"/>
                      <w:widowControl w:val="0"/>
                      <w:rPr>
                        <w:color w:val="808080"/>
                      </w:rPr>
                    </w:pPr>
                    <w:r w:rsidRPr="0048463D">
                      <w:rPr>
                        <w:color w:val="808080"/>
                      </w:rPr>
                      <w:t>Mitglied des SFV</w:t>
                    </w:r>
                  </w:p>
                  <w:p w14:paraId="5C7ECCE6" w14:textId="5E2F93EC" w:rsidR="0050348A" w:rsidRDefault="0050348A" w:rsidP="00AA519A">
                    <w:pPr>
                      <w:pStyle w:val="msoaccenttext2"/>
                      <w:widowControl w:val="0"/>
                      <w:rPr>
                        <w:color w:val="808080"/>
                      </w:rPr>
                    </w:pPr>
                    <w:r w:rsidRPr="0048463D">
                      <w:rPr>
                        <w:color w:val="808080"/>
                      </w:rPr>
                      <w:t>Mitgliedsnu</w:t>
                    </w:r>
                    <w:r w:rsidRPr="0048463D">
                      <w:rPr>
                        <w:color w:val="808080"/>
                      </w:rPr>
                      <w:t>m</w:t>
                    </w:r>
                    <w:r w:rsidRPr="0048463D">
                      <w:rPr>
                        <w:color w:val="808080"/>
                      </w:rPr>
                      <w:t>mer</w:t>
                    </w:r>
                    <w:r>
                      <w:rPr>
                        <w:color w:val="808080"/>
                      </w:rPr>
                      <w:t xml:space="preserve"> 14157</w:t>
                    </w:r>
                  </w:p>
                  <w:p w14:paraId="078772CB" w14:textId="77777777" w:rsidR="0050348A" w:rsidRPr="0048463D" w:rsidRDefault="0050348A" w:rsidP="00AA519A">
                    <w:pPr>
                      <w:pStyle w:val="msoaccenttext2"/>
                      <w:widowControl w:val="0"/>
                      <w:rPr>
                        <w:color w:val="808080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  <w:r w:rsidRPr="002D4634">
      <w:rPr>
        <w:rFonts w:ascii="Gill Sans MT" w:hAnsi="Gill Sans MT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340C1" w14:textId="77777777" w:rsidR="0050348A" w:rsidRDefault="0050348A">
      <w:r>
        <w:separator/>
      </w:r>
    </w:p>
  </w:footnote>
  <w:footnote w:type="continuationSeparator" w:id="0">
    <w:p w14:paraId="78E8DC4A" w14:textId="77777777" w:rsidR="0050348A" w:rsidRDefault="005034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88267" w14:textId="1EC8625F" w:rsidR="0050348A" w:rsidRDefault="0050348A" w:rsidP="00BF73F6">
    <w:pPr>
      <w:pStyle w:val="Header"/>
      <w:jc w:val="right"/>
      <w:rPr>
        <w:rFonts w:ascii="Gill Sans MT" w:hAnsi="Gill Sans MT"/>
        <w:snapToGrid w:val="0"/>
      </w:rPr>
    </w:pPr>
    <w:r w:rsidRPr="00BF73F6">
      <w:rPr>
        <w:rFonts w:ascii="Gill Sans MT" w:hAnsi="Gill Sans MT"/>
        <w:snapToGrid w:val="0"/>
      </w:rPr>
      <w:t xml:space="preserve">Seite </w:t>
    </w:r>
    <w:r w:rsidRPr="00BF73F6">
      <w:rPr>
        <w:rFonts w:ascii="Gill Sans MT" w:hAnsi="Gill Sans MT"/>
        <w:snapToGrid w:val="0"/>
      </w:rPr>
      <w:fldChar w:fldCharType="begin"/>
    </w:r>
    <w:r w:rsidRPr="00BF73F6">
      <w:rPr>
        <w:rFonts w:ascii="Gill Sans MT" w:hAnsi="Gill Sans MT"/>
        <w:snapToGrid w:val="0"/>
      </w:rPr>
      <w:instrText xml:space="preserve"> PAGE </w:instrText>
    </w:r>
    <w:r w:rsidRPr="00BF73F6">
      <w:rPr>
        <w:rFonts w:ascii="Gill Sans MT" w:hAnsi="Gill Sans MT"/>
        <w:snapToGrid w:val="0"/>
      </w:rPr>
      <w:fldChar w:fldCharType="separate"/>
    </w:r>
    <w:r w:rsidR="00275687">
      <w:rPr>
        <w:rFonts w:ascii="Gill Sans MT" w:hAnsi="Gill Sans MT"/>
        <w:noProof/>
        <w:snapToGrid w:val="0"/>
      </w:rPr>
      <w:t>2</w:t>
    </w:r>
    <w:r w:rsidRPr="00BF73F6">
      <w:rPr>
        <w:rFonts w:ascii="Gill Sans MT" w:hAnsi="Gill Sans MT"/>
        <w:snapToGrid w:val="0"/>
      </w:rPr>
      <w:fldChar w:fldCharType="end"/>
    </w:r>
    <w:r w:rsidRPr="00BF73F6">
      <w:rPr>
        <w:rFonts w:ascii="Gill Sans MT" w:hAnsi="Gill Sans MT"/>
        <w:snapToGrid w:val="0"/>
      </w:rPr>
      <w:t xml:space="preserve"> von </w:t>
    </w:r>
    <w:r w:rsidRPr="00BF73F6">
      <w:rPr>
        <w:rFonts w:ascii="Gill Sans MT" w:hAnsi="Gill Sans MT"/>
        <w:snapToGrid w:val="0"/>
      </w:rPr>
      <w:fldChar w:fldCharType="begin"/>
    </w:r>
    <w:r w:rsidRPr="00BF73F6">
      <w:rPr>
        <w:rFonts w:ascii="Gill Sans MT" w:hAnsi="Gill Sans MT"/>
        <w:snapToGrid w:val="0"/>
      </w:rPr>
      <w:instrText xml:space="preserve"> NUMPAGES </w:instrText>
    </w:r>
    <w:r w:rsidRPr="00BF73F6">
      <w:rPr>
        <w:rFonts w:ascii="Gill Sans MT" w:hAnsi="Gill Sans MT"/>
        <w:snapToGrid w:val="0"/>
      </w:rPr>
      <w:fldChar w:fldCharType="separate"/>
    </w:r>
    <w:r w:rsidR="00275687">
      <w:rPr>
        <w:rFonts w:ascii="Gill Sans MT" w:hAnsi="Gill Sans MT"/>
        <w:noProof/>
        <w:snapToGrid w:val="0"/>
      </w:rPr>
      <w:t>2</w:t>
    </w:r>
    <w:r w:rsidRPr="00BF73F6">
      <w:rPr>
        <w:rFonts w:ascii="Gill Sans MT" w:hAnsi="Gill Sans MT"/>
        <w:snapToGrid w:val="0"/>
      </w:rPr>
      <w:fldChar w:fldCharType="end"/>
    </w:r>
  </w:p>
  <w:p w14:paraId="06AF6A3C" w14:textId="77777777" w:rsidR="0050348A" w:rsidRPr="00BF73F6" w:rsidRDefault="0050348A" w:rsidP="00BF73F6">
    <w:pPr>
      <w:pStyle w:val="Header"/>
      <w:jc w:val="right"/>
      <w:rPr>
        <w:rFonts w:ascii="Gill Sans MT" w:hAnsi="Gill Sans MT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A2E37" w14:textId="66DC54A0" w:rsidR="0050348A" w:rsidRDefault="0050348A" w:rsidP="00B12EF5">
    <w:pPr>
      <w:pStyle w:val="normal0"/>
      <w:tabs>
        <w:tab w:val="left" w:pos="7371"/>
      </w:tabs>
      <w:spacing w:before="60"/>
      <w:rPr>
        <w:rFonts w:asciiTheme="minorHAnsi" w:hAnsiTheme="minorHAnsi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04741E74" wp14:editId="5E4366E1">
          <wp:simplePos x="0" y="0"/>
          <wp:positionH relativeFrom="column">
            <wp:posOffset>3783330</wp:posOffset>
          </wp:positionH>
          <wp:positionV relativeFrom="paragraph">
            <wp:posOffset>245745</wp:posOffset>
          </wp:positionV>
          <wp:extent cx="842645" cy="871855"/>
          <wp:effectExtent l="0" t="0" r="0" b="0"/>
          <wp:wrapNone/>
          <wp:docPr id="15" name="Picture 15" descr="Wappen_Fitten_transparen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Wappen_Fitten_transparen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ED45BFA" wp14:editId="2DA7744A">
              <wp:simplePos x="0" y="0"/>
              <wp:positionH relativeFrom="column">
                <wp:posOffset>4632960</wp:posOffset>
              </wp:positionH>
              <wp:positionV relativeFrom="paragraph">
                <wp:posOffset>152400</wp:posOffset>
              </wp:positionV>
              <wp:extent cx="1463040" cy="1137920"/>
              <wp:effectExtent l="0" t="0" r="0" b="508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3040" cy="1137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0A1FB1" w14:textId="1120457E" w:rsidR="0050348A" w:rsidRPr="008422B6" w:rsidRDefault="0050348A" w:rsidP="008422B6">
                          <w:pPr>
                            <w:rPr>
                              <w:rFonts w:asciiTheme="minorHAnsi" w:hAnsiTheme="minorHAnsi"/>
                            </w:rPr>
                          </w:pPr>
                          <w:proofErr w:type="spellStart"/>
                          <w:r>
                            <w:rPr>
                              <w:rFonts w:asciiTheme="minorHAnsi" w:hAnsiTheme="minorHAnsi"/>
                            </w:rPr>
                            <w:t>Särkover</w:t>
                          </w:r>
                          <w:proofErr w:type="spellEnd"/>
                          <w:r>
                            <w:rPr>
                              <w:rFonts w:asciiTheme="minorHAnsi" w:hAnsiTheme="minorHAnsi"/>
                            </w:rPr>
                            <w:t xml:space="preserve"> Straße 11a</w:t>
                          </w:r>
                        </w:p>
                        <w:p w14:paraId="44F28FC8" w14:textId="08FE45D4" w:rsidR="0050348A" w:rsidRPr="008422B6" w:rsidRDefault="0050348A" w:rsidP="008422B6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8422B6">
                            <w:rPr>
                              <w:rFonts w:asciiTheme="minorHAnsi" w:hAnsiTheme="minorHAnsi"/>
                            </w:rPr>
                            <w:t>66663 Merzig</w:t>
                          </w:r>
                        </w:p>
                        <w:p w14:paraId="3BF389E7" w14:textId="5D93E3EC" w:rsidR="0050348A" w:rsidRPr="008422B6" w:rsidRDefault="0050348A" w:rsidP="008422B6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8422B6">
                            <w:rPr>
                              <w:rFonts w:asciiTheme="minorHAnsi" w:hAnsiTheme="minorHAnsi"/>
                            </w:rPr>
                            <w:t>06861-4603</w:t>
                          </w:r>
                        </w:p>
                        <w:p w14:paraId="1DC98081" w14:textId="2B8A4C49" w:rsidR="0050348A" w:rsidRPr="008422B6" w:rsidRDefault="0050348A" w:rsidP="008422B6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8422B6">
                            <w:rPr>
                              <w:rFonts w:asciiTheme="minorHAnsi" w:hAnsiTheme="minorHAnsi"/>
                            </w:rPr>
                            <w:t>0170-5437912</w:t>
                          </w:r>
                        </w:p>
                        <w:p w14:paraId="78F3C303" w14:textId="3A8D480C" w:rsidR="0050348A" w:rsidRPr="008422B6" w:rsidRDefault="0050348A" w:rsidP="008422B6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8422B6">
                            <w:rPr>
                              <w:rFonts w:asciiTheme="minorHAnsi" w:hAnsiTheme="minorHAnsi"/>
                            </w:rPr>
                            <w:t>www.fc-fitten09.de</w:t>
                          </w:r>
                        </w:p>
                        <w:p w14:paraId="0D9BC2BC" w14:textId="739D69E1" w:rsidR="0050348A" w:rsidRPr="008422B6" w:rsidRDefault="0050348A" w:rsidP="008422B6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8422B6">
                            <w:rPr>
                              <w:rFonts w:asciiTheme="minorHAnsi" w:hAnsiTheme="minorHAnsi"/>
                            </w:rPr>
                            <w:t>info@fc-fitten09.de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27" type="#_x0000_t202" style="position:absolute;margin-left:364.8pt;margin-top:12pt;width:115.2pt;height:8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" filled="f" stroked="f">
              <v:textbox>
                <w:txbxContent>
                  <w:p w14:paraId="030A1FB1" w14:textId="1120457E" w:rsidR="0050348A" w:rsidRPr="008422B6" w:rsidRDefault="0050348A" w:rsidP="008422B6">
                    <w:pPr>
                      <w:rPr>
                        <w:rFonts w:asciiTheme="minorHAnsi" w:hAnsiTheme="minorHAnsi"/>
                      </w:rPr>
                    </w:pPr>
                    <w:proofErr w:type="spellStart"/>
                    <w:r>
                      <w:rPr>
                        <w:rFonts w:asciiTheme="minorHAnsi" w:hAnsiTheme="minorHAnsi"/>
                      </w:rPr>
                      <w:t>Särkover</w:t>
                    </w:r>
                    <w:proofErr w:type="spellEnd"/>
                    <w:r>
                      <w:rPr>
                        <w:rFonts w:asciiTheme="minorHAnsi" w:hAnsiTheme="minorHAnsi"/>
                      </w:rPr>
                      <w:t xml:space="preserve"> Straße 11a</w:t>
                    </w:r>
                  </w:p>
                  <w:p w14:paraId="44F28FC8" w14:textId="08FE45D4" w:rsidR="0050348A" w:rsidRPr="008422B6" w:rsidRDefault="0050348A" w:rsidP="008422B6">
                    <w:pPr>
                      <w:rPr>
                        <w:rFonts w:asciiTheme="minorHAnsi" w:hAnsiTheme="minorHAnsi"/>
                      </w:rPr>
                    </w:pPr>
                    <w:r w:rsidRPr="008422B6">
                      <w:rPr>
                        <w:rFonts w:asciiTheme="minorHAnsi" w:hAnsiTheme="minorHAnsi"/>
                      </w:rPr>
                      <w:t>66663 Merzig</w:t>
                    </w:r>
                  </w:p>
                  <w:p w14:paraId="3BF389E7" w14:textId="5D93E3EC" w:rsidR="0050348A" w:rsidRPr="008422B6" w:rsidRDefault="0050348A" w:rsidP="008422B6">
                    <w:pPr>
                      <w:rPr>
                        <w:rFonts w:asciiTheme="minorHAnsi" w:hAnsiTheme="minorHAnsi"/>
                      </w:rPr>
                    </w:pPr>
                    <w:r w:rsidRPr="008422B6">
                      <w:rPr>
                        <w:rFonts w:asciiTheme="minorHAnsi" w:hAnsiTheme="minorHAnsi"/>
                      </w:rPr>
                      <w:t>06861-4603</w:t>
                    </w:r>
                  </w:p>
                  <w:p w14:paraId="1DC98081" w14:textId="2B8A4C49" w:rsidR="0050348A" w:rsidRPr="008422B6" w:rsidRDefault="0050348A" w:rsidP="008422B6">
                    <w:pPr>
                      <w:rPr>
                        <w:rFonts w:asciiTheme="minorHAnsi" w:hAnsiTheme="minorHAnsi"/>
                      </w:rPr>
                    </w:pPr>
                    <w:r w:rsidRPr="008422B6">
                      <w:rPr>
                        <w:rFonts w:asciiTheme="minorHAnsi" w:hAnsiTheme="minorHAnsi"/>
                      </w:rPr>
                      <w:t>0170-5437912</w:t>
                    </w:r>
                  </w:p>
                  <w:p w14:paraId="78F3C303" w14:textId="3A8D480C" w:rsidR="0050348A" w:rsidRPr="008422B6" w:rsidRDefault="0050348A" w:rsidP="008422B6">
                    <w:pPr>
                      <w:rPr>
                        <w:rFonts w:asciiTheme="minorHAnsi" w:hAnsiTheme="minorHAnsi"/>
                      </w:rPr>
                    </w:pPr>
                    <w:r w:rsidRPr="008422B6">
                      <w:rPr>
                        <w:rFonts w:asciiTheme="minorHAnsi" w:hAnsiTheme="minorHAnsi"/>
                      </w:rPr>
                      <w:t>www.fc-fitten09.de</w:t>
                    </w:r>
                  </w:p>
                  <w:p w14:paraId="0D9BC2BC" w14:textId="739D69E1" w:rsidR="0050348A" w:rsidRPr="008422B6" w:rsidRDefault="0050348A" w:rsidP="008422B6">
                    <w:pPr>
                      <w:rPr>
                        <w:rFonts w:asciiTheme="minorHAnsi" w:hAnsiTheme="minorHAnsi"/>
                      </w:rPr>
                    </w:pPr>
                    <w:r w:rsidRPr="008422B6">
                      <w:rPr>
                        <w:rFonts w:asciiTheme="minorHAnsi" w:hAnsiTheme="minorHAnsi"/>
                      </w:rPr>
                      <w:t>info@fc-fitten09.de</w:t>
                    </w:r>
                  </w:p>
                </w:txbxContent>
              </v:textbox>
            </v:shape>
          </w:pict>
        </mc:Fallback>
      </mc:AlternateContent>
    </w:r>
    <w:r>
      <w:rPr>
        <w:rFonts w:ascii="Garamond" w:hAnsi="Garamond"/>
        <w:b/>
        <w:smallCaps/>
        <w:spacing w:val="20"/>
        <w:sz w:val="28"/>
        <w:szCs w:val="28"/>
      </w:rPr>
      <w:t>1. FC Fitten 09 e.</w:t>
    </w:r>
    <w:r w:rsidRPr="009E29A6">
      <w:rPr>
        <w:rFonts w:ascii="Garamond" w:hAnsi="Garamond"/>
        <w:b/>
        <w:smallCaps/>
        <w:spacing w:val="20"/>
        <w:sz w:val="28"/>
        <w:szCs w:val="28"/>
      </w:rPr>
      <w:t>V</w:t>
    </w:r>
    <w:r>
      <w:rPr>
        <w:rFonts w:ascii="Garamond" w:hAnsi="Garamond"/>
        <w:b/>
        <w:smallCaps/>
        <w:spacing w:val="20"/>
        <w:sz w:val="28"/>
        <w:szCs w:val="28"/>
      </w:rPr>
      <w:t>.</w:t>
    </w:r>
    <w:r w:rsidRPr="00366A49">
      <w:rPr>
        <w:rFonts w:ascii="Garamond" w:hAnsi="Garamond"/>
        <w:b/>
        <w:smallCaps/>
        <w:spacing w:val="20"/>
        <w:sz w:val="28"/>
        <w:szCs w:val="28"/>
      </w:rPr>
      <w:tab/>
    </w:r>
    <w:r w:rsidRPr="00366A49">
      <w:rPr>
        <w:rFonts w:ascii="Gill Sans MT" w:hAnsi="Gill Sans MT"/>
      </w:rPr>
      <w:br/>
    </w:r>
  </w:p>
  <w:p w14:paraId="743006BD" w14:textId="77777777" w:rsidR="0050348A" w:rsidRDefault="0050348A" w:rsidP="00B12EF5">
    <w:pPr>
      <w:pStyle w:val="normal0"/>
      <w:tabs>
        <w:tab w:val="left" w:pos="7371"/>
      </w:tabs>
      <w:spacing w:before="60"/>
      <w:rPr>
        <w:rFonts w:asciiTheme="minorHAnsi" w:hAnsiTheme="minorHAnsi"/>
      </w:rPr>
    </w:pPr>
  </w:p>
  <w:p w14:paraId="717F6549" w14:textId="77777777" w:rsidR="0050348A" w:rsidRDefault="0050348A" w:rsidP="00B12EF5">
    <w:pPr>
      <w:pStyle w:val="normal0"/>
      <w:tabs>
        <w:tab w:val="left" w:pos="7371"/>
      </w:tabs>
      <w:spacing w:before="60"/>
      <w:rPr>
        <w:rFonts w:asciiTheme="minorHAnsi" w:hAnsiTheme="minorHAnsi"/>
      </w:rPr>
    </w:pPr>
  </w:p>
  <w:p w14:paraId="3F5D9FA0" w14:textId="77777777" w:rsidR="0050348A" w:rsidRDefault="0050348A" w:rsidP="00B12EF5">
    <w:pPr>
      <w:pStyle w:val="normal0"/>
      <w:tabs>
        <w:tab w:val="left" w:pos="7371"/>
      </w:tabs>
      <w:spacing w:before="60"/>
      <w:rPr>
        <w:rFonts w:asciiTheme="minorHAnsi" w:hAnsiTheme="minorHAnsi"/>
      </w:rPr>
    </w:pPr>
  </w:p>
  <w:p w14:paraId="05C18B94" w14:textId="77777777" w:rsidR="0050348A" w:rsidRDefault="0050348A" w:rsidP="00B12EF5">
    <w:pPr>
      <w:pStyle w:val="normal0"/>
      <w:tabs>
        <w:tab w:val="left" w:pos="7371"/>
      </w:tabs>
      <w:spacing w:before="60"/>
      <w:rPr>
        <w:rFonts w:asciiTheme="minorHAnsi" w:hAnsiTheme="minorHAnsi"/>
      </w:rPr>
    </w:pPr>
  </w:p>
  <w:p w14:paraId="42C2906D" w14:textId="77777777" w:rsidR="0050348A" w:rsidRDefault="0050348A" w:rsidP="00B12EF5">
    <w:pPr>
      <w:pStyle w:val="normal0"/>
      <w:tabs>
        <w:tab w:val="left" w:pos="7371"/>
      </w:tabs>
      <w:spacing w:before="60"/>
      <w:rPr>
        <w:rFonts w:asciiTheme="minorHAnsi" w:hAnsiTheme="minorHAnsi"/>
      </w:rPr>
    </w:pPr>
  </w:p>
  <w:p w14:paraId="3D2B87AE" w14:textId="77777777" w:rsidR="0050348A" w:rsidRPr="00AC3B80" w:rsidRDefault="0050348A" w:rsidP="00B12EF5">
    <w:pPr>
      <w:pStyle w:val="normal0"/>
      <w:tabs>
        <w:tab w:val="left" w:pos="7371"/>
      </w:tabs>
      <w:spacing w:before="60"/>
      <w:rPr>
        <w:rFonts w:asciiTheme="minorHAnsi" w:hAnsiTheme="minorHAnsi"/>
      </w:rPr>
    </w:pPr>
  </w:p>
  <w:p w14:paraId="0FFBB82B" w14:textId="77777777" w:rsidR="0050348A" w:rsidRPr="00AB64DC" w:rsidRDefault="0050348A" w:rsidP="00B12EF5">
    <w:pPr>
      <w:pStyle w:val="normal0"/>
      <w:tabs>
        <w:tab w:val="left" w:pos="7371"/>
      </w:tabs>
      <w:spacing w:before="60"/>
      <w:rPr>
        <w:rFonts w:ascii="Gill Sans MT" w:hAnsi="Gill Sans MT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93A1953"/>
    <w:multiLevelType w:val="hybridMultilevel"/>
    <w:tmpl w:val="3634C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A6"/>
    <w:rsid w:val="00024255"/>
    <w:rsid w:val="00033113"/>
    <w:rsid w:val="00073B46"/>
    <w:rsid w:val="000A5A5A"/>
    <w:rsid w:val="000A7532"/>
    <w:rsid w:val="000E4292"/>
    <w:rsid w:val="000E47B7"/>
    <w:rsid w:val="000F3A08"/>
    <w:rsid w:val="001103DA"/>
    <w:rsid w:val="00191F59"/>
    <w:rsid w:val="001B116F"/>
    <w:rsid w:val="001D5966"/>
    <w:rsid w:val="00236B6C"/>
    <w:rsid w:val="002617F6"/>
    <w:rsid w:val="00264229"/>
    <w:rsid w:val="00275687"/>
    <w:rsid w:val="00275721"/>
    <w:rsid w:val="002A383B"/>
    <w:rsid w:val="002B4191"/>
    <w:rsid w:val="002D04EC"/>
    <w:rsid w:val="002D4634"/>
    <w:rsid w:val="002F7FD6"/>
    <w:rsid w:val="00323256"/>
    <w:rsid w:val="003276AB"/>
    <w:rsid w:val="00336F37"/>
    <w:rsid w:val="00365ECA"/>
    <w:rsid w:val="00366A49"/>
    <w:rsid w:val="003D2F51"/>
    <w:rsid w:val="00400FA7"/>
    <w:rsid w:val="00403AAB"/>
    <w:rsid w:val="00436877"/>
    <w:rsid w:val="004765E3"/>
    <w:rsid w:val="004C1B88"/>
    <w:rsid w:val="004D6109"/>
    <w:rsid w:val="004D7A74"/>
    <w:rsid w:val="0050348A"/>
    <w:rsid w:val="00512BB0"/>
    <w:rsid w:val="005A3A7D"/>
    <w:rsid w:val="005B704A"/>
    <w:rsid w:val="0065389E"/>
    <w:rsid w:val="00653D28"/>
    <w:rsid w:val="00657666"/>
    <w:rsid w:val="00691983"/>
    <w:rsid w:val="007044DD"/>
    <w:rsid w:val="00720E5F"/>
    <w:rsid w:val="00736977"/>
    <w:rsid w:val="00747F81"/>
    <w:rsid w:val="0077262C"/>
    <w:rsid w:val="007B2893"/>
    <w:rsid w:val="007B6A1F"/>
    <w:rsid w:val="007F087D"/>
    <w:rsid w:val="007F7F67"/>
    <w:rsid w:val="008062C5"/>
    <w:rsid w:val="008113A2"/>
    <w:rsid w:val="008138D4"/>
    <w:rsid w:val="008422B6"/>
    <w:rsid w:val="00873076"/>
    <w:rsid w:val="00894526"/>
    <w:rsid w:val="008D07E9"/>
    <w:rsid w:val="008D66F5"/>
    <w:rsid w:val="008E246D"/>
    <w:rsid w:val="008E60D2"/>
    <w:rsid w:val="009028F1"/>
    <w:rsid w:val="009341AB"/>
    <w:rsid w:val="0094395A"/>
    <w:rsid w:val="009601AA"/>
    <w:rsid w:val="0097596A"/>
    <w:rsid w:val="009933B7"/>
    <w:rsid w:val="009A0A6A"/>
    <w:rsid w:val="009B49B5"/>
    <w:rsid w:val="009C56BA"/>
    <w:rsid w:val="009D250C"/>
    <w:rsid w:val="009E29A6"/>
    <w:rsid w:val="009E410A"/>
    <w:rsid w:val="009F5D8A"/>
    <w:rsid w:val="00AA519A"/>
    <w:rsid w:val="00AB64DC"/>
    <w:rsid w:val="00AC3B80"/>
    <w:rsid w:val="00AC3D8D"/>
    <w:rsid w:val="00AF3421"/>
    <w:rsid w:val="00B12EF5"/>
    <w:rsid w:val="00B429C6"/>
    <w:rsid w:val="00B47B59"/>
    <w:rsid w:val="00B57ED6"/>
    <w:rsid w:val="00B944D1"/>
    <w:rsid w:val="00BC0CBB"/>
    <w:rsid w:val="00BF73F6"/>
    <w:rsid w:val="00C17031"/>
    <w:rsid w:val="00C31A93"/>
    <w:rsid w:val="00C6112C"/>
    <w:rsid w:val="00C82887"/>
    <w:rsid w:val="00CB4278"/>
    <w:rsid w:val="00CF4FE8"/>
    <w:rsid w:val="00D22131"/>
    <w:rsid w:val="00D22FEC"/>
    <w:rsid w:val="00D50358"/>
    <w:rsid w:val="00D95790"/>
    <w:rsid w:val="00DB4C44"/>
    <w:rsid w:val="00DD7D05"/>
    <w:rsid w:val="00E7143E"/>
    <w:rsid w:val="00E865E4"/>
    <w:rsid w:val="00ED12AB"/>
    <w:rsid w:val="00F07089"/>
    <w:rsid w:val="00F64223"/>
    <w:rsid w:val="00F87259"/>
    <w:rsid w:val="00F87802"/>
    <w:rsid w:val="00F9199A"/>
    <w:rsid w:val="00FA70D4"/>
    <w:rsid w:val="00FE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CCEA2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6977"/>
    <w:rPr>
      <w:color w:val="000000"/>
      <w:kern w:val="28"/>
      <w:lang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kern w:val="1"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1985"/>
        <w:tab w:val="left" w:pos="6804"/>
      </w:tabs>
      <w:spacing w:line="280" w:lineRule="atLeast"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1985"/>
      </w:tabs>
      <w:spacing w:before="120" w:line="280" w:lineRule="atLeast"/>
      <w:ind w:left="284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1985"/>
        <w:tab w:val="left" w:pos="6804"/>
      </w:tabs>
      <w:spacing w:line="320" w:lineRule="atLeast"/>
      <w:ind w:left="1985" w:right="992"/>
      <w:outlineLvl w:val="3"/>
    </w:pPr>
    <w:rPr>
      <w:rFonts w:ascii="Arial" w:hAnsi="Arial"/>
      <w:sz w:val="36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pacing w:line="288" w:lineRule="exact"/>
      <w:ind w:left="284" w:right="1275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spacing w:line="288" w:lineRule="exact"/>
      <w:ind w:left="284" w:right="1275"/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spacing w:line="288" w:lineRule="exact"/>
      <w:ind w:left="284" w:right="1275"/>
      <w:outlineLvl w:val="6"/>
    </w:pPr>
    <w:rPr>
      <w:rFonts w:ascii="Arial" w:hAnsi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Absatz-Standardschriftart1"/>
  </w:style>
  <w:style w:type="character" w:styleId="Hyperlink">
    <w:name w:val="Hyperlink"/>
    <w:basedOn w:val="Absatz-Standardschriftart1"/>
    <w:rPr>
      <w:color w:val="0000FF"/>
      <w:u w:val="single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Absatz-Standardschriftart1">
    <w:name w:val="Absatz-Standardschriftart1"/>
  </w:style>
  <w:style w:type="paragraph" w:styleId="BodyText">
    <w:name w:val="Body Text"/>
    <w:basedOn w:val="Normal"/>
    <w:pPr>
      <w:spacing w:after="120"/>
    </w:p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">
    <w:name w:val="List"/>
    <w:basedOn w:val="BodyText"/>
    <w:rPr>
      <w:rFonts w:cs="Tahoma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Framecontents">
    <w:name w:val="Frame contents"/>
    <w:basedOn w:val="BodyText"/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Blocktext1">
    <w:name w:val="Blocktext1"/>
    <w:basedOn w:val="Normal"/>
    <w:pPr>
      <w:spacing w:line="288" w:lineRule="exact"/>
      <w:ind w:left="284" w:right="1134"/>
    </w:pPr>
    <w:rPr>
      <w:rFonts w:ascii="Arial" w:hAnsi="Arial"/>
      <w:sz w:val="22"/>
    </w:rPr>
  </w:style>
  <w:style w:type="paragraph" w:customStyle="1" w:styleId="HTMLBody">
    <w:name w:val="HTML Body"/>
    <w:pPr>
      <w:suppressAutoHyphens/>
    </w:pPr>
    <w:rPr>
      <w:rFonts w:ascii="Tahoma" w:hAnsi="Tahoma"/>
      <w:lang w:eastAsia="ar-S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rmal0">
    <w:name w:val="normal"/>
    <w:basedOn w:val="Normal"/>
    <w:rPr>
      <w:rFonts w:ascii="Verdana" w:hAnsi="Verdana"/>
    </w:rPr>
  </w:style>
  <w:style w:type="paragraph" w:customStyle="1" w:styleId="msoaccenttext">
    <w:name w:val="msoaccenttext"/>
    <w:rsid w:val="00736977"/>
    <w:rPr>
      <w:rFonts w:ascii="Gill Sans MT" w:hAnsi="Gill Sans MT"/>
      <w:b/>
      <w:bCs/>
      <w:color w:val="000000"/>
      <w:kern w:val="28"/>
      <w:sz w:val="14"/>
      <w:szCs w:val="14"/>
      <w:lang w:eastAsia="de-DE"/>
    </w:rPr>
  </w:style>
  <w:style w:type="paragraph" w:customStyle="1" w:styleId="msoaccenttext2">
    <w:name w:val="msoaccenttext2"/>
    <w:rsid w:val="00736977"/>
    <w:rPr>
      <w:rFonts w:ascii="Gill Sans MT" w:hAnsi="Gill Sans MT"/>
      <w:color w:val="000000"/>
      <w:kern w:val="28"/>
      <w:sz w:val="14"/>
      <w:szCs w:val="14"/>
      <w:lang w:eastAsia="de-DE"/>
    </w:rPr>
  </w:style>
  <w:style w:type="paragraph" w:styleId="ListParagraph">
    <w:name w:val="List Paragraph"/>
    <w:basedOn w:val="Normal"/>
    <w:uiPriority w:val="34"/>
    <w:qFormat/>
    <w:rsid w:val="00D22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6977"/>
    <w:rPr>
      <w:color w:val="000000"/>
      <w:kern w:val="28"/>
      <w:lang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kern w:val="1"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1985"/>
        <w:tab w:val="left" w:pos="6804"/>
      </w:tabs>
      <w:spacing w:line="280" w:lineRule="atLeast"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1985"/>
      </w:tabs>
      <w:spacing w:before="120" w:line="280" w:lineRule="atLeast"/>
      <w:ind w:left="284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1985"/>
        <w:tab w:val="left" w:pos="6804"/>
      </w:tabs>
      <w:spacing w:line="320" w:lineRule="atLeast"/>
      <w:ind w:left="1985" w:right="992"/>
      <w:outlineLvl w:val="3"/>
    </w:pPr>
    <w:rPr>
      <w:rFonts w:ascii="Arial" w:hAnsi="Arial"/>
      <w:sz w:val="36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pacing w:line="288" w:lineRule="exact"/>
      <w:ind w:left="284" w:right="1275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spacing w:line="288" w:lineRule="exact"/>
      <w:ind w:left="284" w:right="1275"/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spacing w:line="288" w:lineRule="exact"/>
      <w:ind w:left="284" w:right="1275"/>
      <w:outlineLvl w:val="6"/>
    </w:pPr>
    <w:rPr>
      <w:rFonts w:ascii="Arial" w:hAnsi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Absatz-Standardschriftart1"/>
  </w:style>
  <w:style w:type="character" w:styleId="Hyperlink">
    <w:name w:val="Hyperlink"/>
    <w:basedOn w:val="Absatz-Standardschriftart1"/>
    <w:rPr>
      <w:color w:val="0000FF"/>
      <w:u w:val="single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Absatz-Standardschriftart1">
    <w:name w:val="Absatz-Standardschriftart1"/>
  </w:style>
  <w:style w:type="paragraph" w:styleId="BodyText">
    <w:name w:val="Body Text"/>
    <w:basedOn w:val="Normal"/>
    <w:pPr>
      <w:spacing w:after="120"/>
    </w:p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">
    <w:name w:val="List"/>
    <w:basedOn w:val="BodyText"/>
    <w:rPr>
      <w:rFonts w:cs="Tahoma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Framecontents">
    <w:name w:val="Frame contents"/>
    <w:basedOn w:val="BodyText"/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Blocktext1">
    <w:name w:val="Blocktext1"/>
    <w:basedOn w:val="Normal"/>
    <w:pPr>
      <w:spacing w:line="288" w:lineRule="exact"/>
      <w:ind w:left="284" w:right="1134"/>
    </w:pPr>
    <w:rPr>
      <w:rFonts w:ascii="Arial" w:hAnsi="Arial"/>
      <w:sz w:val="22"/>
    </w:rPr>
  </w:style>
  <w:style w:type="paragraph" w:customStyle="1" w:styleId="HTMLBody">
    <w:name w:val="HTML Body"/>
    <w:pPr>
      <w:suppressAutoHyphens/>
    </w:pPr>
    <w:rPr>
      <w:rFonts w:ascii="Tahoma" w:hAnsi="Tahoma"/>
      <w:lang w:eastAsia="ar-S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rmal0">
    <w:name w:val="normal"/>
    <w:basedOn w:val="Normal"/>
    <w:rPr>
      <w:rFonts w:ascii="Verdana" w:hAnsi="Verdana"/>
    </w:rPr>
  </w:style>
  <w:style w:type="paragraph" w:customStyle="1" w:styleId="msoaccenttext">
    <w:name w:val="msoaccenttext"/>
    <w:rsid w:val="00736977"/>
    <w:rPr>
      <w:rFonts w:ascii="Gill Sans MT" w:hAnsi="Gill Sans MT"/>
      <w:b/>
      <w:bCs/>
      <w:color w:val="000000"/>
      <w:kern w:val="28"/>
      <w:sz w:val="14"/>
      <w:szCs w:val="14"/>
      <w:lang w:eastAsia="de-DE"/>
    </w:rPr>
  </w:style>
  <w:style w:type="paragraph" w:customStyle="1" w:styleId="msoaccenttext2">
    <w:name w:val="msoaccenttext2"/>
    <w:rsid w:val="00736977"/>
    <w:rPr>
      <w:rFonts w:ascii="Gill Sans MT" w:hAnsi="Gill Sans MT"/>
      <w:color w:val="000000"/>
      <w:kern w:val="28"/>
      <w:sz w:val="14"/>
      <w:szCs w:val="14"/>
      <w:lang w:eastAsia="de-DE"/>
    </w:rPr>
  </w:style>
  <w:style w:type="paragraph" w:styleId="ListParagraph">
    <w:name w:val="List Paragraph"/>
    <w:basedOn w:val="Normal"/>
    <w:uiPriority w:val="34"/>
    <w:qFormat/>
    <w:rsid w:val="00D22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:Users:Basti:Desktop:DIN5008-Wordvorl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387303-D66D-4B4E-B5A0-0B12F0113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DIN5008-Wordvorlage.dot</Template>
  <TotalTime>9</TotalTime>
  <Pages>1</Pages>
  <Words>155</Words>
  <Characters>889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</dc:creator>
  <cp:keywords/>
  <cp:lastModifiedBy>Bastian</cp:lastModifiedBy>
  <cp:revision>4</cp:revision>
  <cp:lastPrinted>2007-10-10T19:39:00Z</cp:lastPrinted>
  <dcterms:created xsi:type="dcterms:W3CDTF">2015-09-08T12:03:00Z</dcterms:created>
  <dcterms:modified xsi:type="dcterms:W3CDTF">2015-09-08T12:12:00Z</dcterms:modified>
</cp:coreProperties>
</file>